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5F5" w:rsidRDefault="009C16B4">
      <w:r>
        <w:rPr>
          <w:noProof/>
        </w:rPr>
        <w:drawing>
          <wp:inline distT="0" distB="0" distL="0" distR="0" wp14:anchorId="087B40D2" wp14:editId="5819E888">
            <wp:extent cx="6556817" cy="7572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61135" cy="757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6B4" w:rsidRDefault="009C16B4">
      <w:r>
        <w:rPr>
          <w:noProof/>
        </w:rPr>
        <w:lastRenderedPageBreak/>
        <w:drawing>
          <wp:inline distT="0" distB="0" distL="0" distR="0" wp14:anchorId="3E3AE3CF" wp14:editId="345C7BAF">
            <wp:extent cx="5667375" cy="8012933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1549" cy="8018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6B4" w:rsidRDefault="009C16B4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98D0917" wp14:editId="719A9D7B">
            <wp:extent cx="5905500" cy="8394814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9942" cy="840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16B4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6879C9C2" wp14:editId="1FC623E5">
            <wp:extent cx="5934075" cy="859232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8628" cy="8598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6B4" w:rsidRDefault="009C16B4">
      <w:r>
        <w:rPr>
          <w:noProof/>
        </w:rPr>
        <w:lastRenderedPageBreak/>
        <w:drawing>
          <wp:inline distT="0" distB="0" distL="0" distR="0" wp14:anchorId="191D8EFE" wp14:editId="0570E011">
            <wp:extent cx="5981700" cy="770568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88851" cy="77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6B4" w:rsidRDefault="009C16B4">
      <w:r>
        <w:rPr>
          <w:noProof/>
        </w:rPr>
        <w:lastRenderedPageBreak/>
        <w:drawing>
          <wp:inline distT="0" distB="0" distL="0" distR="0" wp14:anchorId="5DE2B0D0" wp14:editId="67792E6E">
            <wp:extent cx="6048375" cy="7975291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1765" cy="797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6B4" w:rsidRDefault="009C16B4">
      <w:r>
        <w:rPr>
          <w:noProof/>
        </w:rPr>
        <w:lastRenderedPageBreak/>
        <w:drawing>
          <wp:inline distT="0" distB="0" distL="0" distR="0" wp14:anchorId="72F18323" wp14:editId="7C2DFF6C">
            <wp:extent cx="6038850" cy="7958484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41048" cy="7961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6B4" w:rsidRDefault="009C16B4">
      <w:r>
        <w:rPr>
          <w:noProof/>
        </w:rPr>
        <w:lastRenderedPageBreak/>
        <w:drawing>
          <wp:inline distT="0" distB="0" distL="0" distR="0" wp14:anchorId="3977C9CA" wp14:editId="6AD7DBD3">
            <wp:extent cx="5905500" cy="7787473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13087" cy="779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6B4" w:rsidRDefault="009C16B4">
      <w:bookmarkStart w:id="0" w:name="_GoBack"/>
      <w:r>
        <w:rPr>
          <w:noProof/>
        </w:rPr>
        <w:lastRenderedPageBreak/>
        <w:drawing>
          <wp:inline distT="0" distB="0" distL="0" distR="0" wp14:anchorId="32D0C9DE" wp14:editId="30A661A9">
            <wp:extent cx="5762625" cy="7553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8618" cy="756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C16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B4"/>
    <w:rsid w:val="000155F5"/>
    <w:rsid w:val="003F6985"/>
    <w:rsid w:val="00956180"/>
    <w:rsid w:val="009C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15C67"/>
  <w15:chartTrackingRefBased/>
  <w15:docId w15:val="{DCB0D88B-EB68-42D2-A150-7F057017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14A3A6C4</Template>
  <TotalTime>5</TotalTime>
  <Pages>9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King</dc:creator>
  <cp:keywords/>
  <dc:description/>
  <cp:lastModifiedBy>Lesley King</cp:lastModifiedBy>
  <cp:revision>1</cp:revision>
  <dcterms:created xsi:type="dcterms:W3CDTF">2020-07-07T12:50:00Z</dcterms:created>
  <dcterms:modified xsi:type="dcterms:W3CDTF">2020-07-07T13:12:00Z</dcterms:modified>
</cp:coreProperties>
</file>