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16E" w:rsidRDefault="00AB0E78">
      <w:r>
        <w:rPr>
          <w:noProof/>
        </w:rPr>
        <w:drawing>
          <wp:inline distT="0" distB="0" distL="0" distR="0" wp14:anchorId="789F3832" wp14:editId="2DCB82D3">
            <wp:extent cx="5731510" cy="7413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E78" w:rsidRDefault="00AB0E78"/>
    <w:p w:rsidR="00AB0E78" w:rsidRDefault="00AB0E78"/>
    <w:p w:rsidR="00AB0E78" w:rsidRDefault="00AB0E78"/>
    <w:p w:rsidR="00AB0E78" w:rsidRDefault="00AB0E78"/>
    <w:p w:rsidR="00AB0E78" w:rsidRDefault="00AB0E78"/>
    <w:p w:rsidR="00AB0E78" w:rsidRDefault="00AB0E78"/>
    <w:p w:rsidR="00AB0E78" w:rsidRDefault="00AB0E78">
      <w:r>
        <w:rPr>
          <w:noProof/>
        </w:rPr>
        <w:drawing>
          <wp:inline distT="0" distB="0" distL="0" distR="0" wp14:anchorId="4BB23ED7" wp14:editId="55B8D13F">
            <wp:extent cx="5731510" cy="7448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78"/>
    <w:rsid w:val="003F6985"/>
    <w:rsid w:val="00956180"/>
    <w:rsid w:val="00AB0E78"/>
    <w:rsid w:val="00B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999D"/>
  <w15:chartTrackingRefBased/>
  <w15:docId w15:val="{9BCA08D8-9B72-4335-A241-CA148450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57A75CFA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King</dc:creator>
  <cp:keywords/>
  <dc:description/>
  <cp:lastModifiedBy>Lesley King</cp:lastModifiedBy>
  <cp:revision>1</cp:revision>
  <dcterms:created xsi:type="dcterms:W3CDTF">2020-06-18T10:30:00Z</dcterms:created>
  <dcterms:modified xsi:type="dcterms:W3CDTF">2020-06-18T10:37:00Z</dcterms:modified>
</cp:coreProperties>
</file>