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5" w:rsidRDefault="008064CC">
      <w:r>
        <w:rPr>
          <w:noProof/>
        </w:rPr>
        <w:drawing>
          <wp:inline distT="0" distB="0" distL="0" distR="0" wp14:anchorId="18E208EC" wp14:editId="6366A12D">
            <wp:extent cx="5731510" cy="2954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CC" w:rsidRDefault="008064CC">
      <w:r>
        <w:rPr>
          <w:noProof/>
        </w:rPr>
        <w:drawing>
          <wp:inline distT="0" distB="0" distL="0" distR="0" wp14:anchorId="706B4EF4" wp14:editId="0EA889F8">
            <wp:extent cx="5731510" cy="4121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CC" w:rsidRDefault="008064CC"/>
    <w:p w:rsidR="008064CC" w:rsidRDefault="008064CC"/>
    <w:p w:rsidR="008064CC" w:rsidRDefault="008064CC"/>
    <w:p w:rsidR="008064CC" w:rsidRDefault="008064CC"/>
    <w:p w:rsidR="008064CC" w:rsidRDefault="008064CC"/>
    <w:p w:rsidR="008064CC" w:rsidRDefault="008064CC"/>
    <w:p w:rsidR="008064CC" w:rsidRDefault="008064CC">
      <w:r>
        <w:rPr>
          <w:noProof/>
        </w:rPr>
        <w:drawing>
          <wp:inline distT="0" distB="0" distL="0" distR="0" wp14:anchorId="2DD8CF75" wp14:editId="77A36F50">
            <wp:extent cx="7019868" cy="6911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8196" cy="698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CC" w:rsidRPr="008064CC" w:rsidRDefault="008064CC" w:rsidP="008064CC"/>
    <w:p w:rsidR="008064CC" w:rsidRDefault="008064CC" w:rsidP="008064CC"/>
    <w:p w:rsidR="008064CC" w:rsidRDefault="008064CC" w:rsidP="008064CC"/>
    <w:p w:rsidR="008064CC" w:rsidRDefault="008064CC" w:rsidP="008064CC"/>
    <w:p w:rsidR="008064CC" w:rsidRDefault="008064CC" w:rsidP="008064CC"/>
    <w:p w:rsidR="008064CC" w:rsidRDefault="008064CC" w:rsidP="008064CC"/>
    <w:p w:rsidR="008064CC" w:rsidRDefault="008064CC" w:rsidP="008064CC">
      <w:r>
        <w:rPr>
          <w:noProof/>
        </w:rPr>
        <w:drawing>
          <wp:inline distT="0" distB="0" distL="0" distR="0" wp14:anchorId="420B4064" wp14:editId="0B0DC8F8">
            <wp:extent cx="5731510" cy="74872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CD" w:rsidRDefault="007633CD" w:rsidP="008064CC"/>
    <w:p w:rsidR="007633CD" w:rsidRDefault="007633CD" w:rsidP="008064CC"/>
    <w:p w:rsidR="007633CD" w:rsidRDefault="007633CD" w:rsidP="008064CC"/>
    <w:p w:rsidR="007633CD" w:rsidRDefault="007633CD" w:rsidP="008064CC"/>
    <w:p w:rsidR="007633CD" w:rsidRPr="008064CC" w:rsidRDefault="007633CD" w:rsidP="008064CC">
      <w:r>
        <w:rPr>
          <w:noProof/>
        </w:rPr>
        <w:drawing>
          <wp:inline distT="0" distB="0" distL="0" distR="0" wp14:anchorId="341E37B5" wp14:editId="2C864DDA">
            <wp:extent cx="5731510" cy="74250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3CD" w:rsidRPr="0080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CC"/>
    <w:rsid w:val="000155F5"/>
    <w:rsid w:val="003F6985"/>
    <w:rsid w:val="007633CD"/>
    <w:rsid w:val="008064CC"/>
    <w:rsid w:val="009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2016"/>
  <w15:chartTrackingRefBased/>
  <w15:docId w15:val="{FE32DA4A-3524-42B4-A7CE-A1E4FF3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32E4DA6C</Template>
  <TotalTime>9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3</cp:revision>
  <dcterms:created xsi:type="dcterms:W3CDTF">2020-06-25T14:30:00Z</dcterms:created>
  <dcterms:modified xsi:type="dcterms:W3CDTF">2020-06-25T14:53:00Z</dcterms:modified>
</cp:coreProperties>
</file>