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4E" w:rsidRDefault="009036CA">
      <w:r>
        <w:rPr>
          <w:noProof/>
        </w:rPr>
        <w:drawing>
          <wp:inline distT="0" distB="0" distL="0" distR="0" wp14:anchorId="3C576394" wp14:editId="2F10162E">
            <wp:extent cx="8863330" cy="5575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CFFED0" wp14:editId="748AC260">
            <wp:extent cx="8863330" cy="5716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1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6CA" w:rsidRDefault="009036CA">
      <w:r>
        <w:rPr>
          <w:noProof/>
        </w:rPr>
        <w:lastRenderedPageBreak/>
        <w:drawing>
          <wp:inline distT="0" distB="0" distL="0" distR="0" wp14:anchorId="3C0ADC04" wp14:editId="45DC9FD8">
            <wp:extent cx="8862695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AD19B5" wp14:editId="2FB210CF">
            <wp:extent cx="8863330" cy="55918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3842F6" wp14:editId="05EE497E">
            <wp:extent cx="8863330" cy="567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89C083" wp14:editId="276CB439">
            <wp:extent cx="8863330" cy="56559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6CA" w:rsidSect="00903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CA"/>
    <w:rsid w:val="003F6985"/>
    <w:rsid w:val="009036CA"/>
    <w:rsid w:val="009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DBA8"/>
  <w15:chartTrackingRefBased/>
  <w15:docId w15:val="{D019407C-4112-44D0-854D-0FDEA962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King</dc:creator>
  <cp:keywords/>
  <dc:description/>
  <cp:lastModifiedBy>Lesley King</cp:lastModifiedBy>
  <cp:revision>1</cp:revision>
  <dcterms:created xsi:type="dcterms:W3CDTF">2020-06-19T06:52:00Z</dcterms:created>
  <dcterms:modified xsi:type="dcterms:W3CDTF">2020-06-19T06:54:00Z</dcterms:modified>
</cp:coreProperties>
</file>