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BE" w:rsidRDefault="0048580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5CBAB39" wp14:editId="2830455C">
            <wp:extent cx="4362450" cy="831803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4350" cy="83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1"/>
    <w:rsid w:val="00485801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79C00-D130-4E25-9C4C-33F2AB62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2B391137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</dc:creator>
  <cp:keywords/>
  <dc:description/>
  <cp:lastModifiedBy>Jbrown</cp:lastModifiedBy>
  <cp:revision>1</cp:revision>
  <dcterms:created xsi:type="dcterms:W3CDTF">2020-06-15T14:27:00Z</dcterms:created>
  <dcterms:modified xsi:type="dcterms:W3CDTF">2020-06-15T14:27:00Z</dcterms:modified>
</cp:coreProperties>
</file>