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BE" w:rsidRDefault="007A2B39">
      <w:r>
        <w:rPr>
          <w:noProof/>
          <w:lang w:eastAsia="en-GB"/>
        </w:rPr>
        <w:drawing>
          <wp:inline distT="0" distB="0" distL="0" distR="0" wp14:anchorId="4E9123A9" wp14:editId="6579A6B8">
            <wp:extent cx="8686800" cy="622598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0041" cy="622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ABE" w:rsidSect="007A2B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9"/>
    <w:rsid w:val="007A2B39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6A5F5-EA4A-4D06-9912-57393A1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61B6E018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Jbrown</dc:creator>
  <cp:keywords/>
  <dc:description/>
  <cp:lastModifiedBy>Jbrown</cp:lastModifiedBy>
  <cp:revision>1</cp:revision>
  <dcterms:created xsi:type="dcterms:W3CDTF">2020-06-15T09:45:00Z</dcterms:created>
  <dcterms:modified xsi:type="dcterms:W3CDTF">2020-06-15T09:46:00Z</dcterms:modified>
</cp:coreProperties>
</file>