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6D" w:rsidRPr="001D0A93" w:rsidRDefault="0005276D">
      <w:pPr>
        <w:rPr>
          <w:b/>
          <w:sz w:val="24"/>
          <w:szCs w:val="24"/>
        </w:rPr>
      </w:pPr>
      <w:r w:rsidRPr="001D0A93">
        <w:rPr>
          <w:b/>
          <w:sz w:val="24"/>
          <w:szCs w:val="24"/>
        </w:rPr>
        <w:t>Science Week beginning 20/4/20</w:t>
      </w:r>
      <w:r w:rsidR="001D0A93">
        <w:rPr>
          <w:b/>
          <w:sz w:val="24"/>
          <w:szCs w:val="24"/>
        </w:rPr>
        <w:t>- T</w:t>
      </w:r>
      <w:bookmarkStart w:id="0" w:name="_GoBack"/>
      <w:bookmarkEnd w:id="0"/>
      <w:r w:rsidR="001D0A93">
        <w:rPr>
          <w:b/>
          <w:sz w:val="24"/>
          <w:szCs w:val="24"/>
        </w:rPr>
        <w:t xml:space="preserve">asks </w:t>
      </w:r>
    </w:p>
    <w:p w:rsidR="004F1703" w:rsidRDefault="000527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3983990" cy="1404620"/>
                <wp:effectExtent l="19050" t="19050" r="1651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6D" w:rsidRPr="0005276D" w:rsidRDefault="00052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276D">
                              <w:rPr>
                                <w:sz w:val="24"/>
                                <w:szCs w:val="24"/>
                              </w:rPr>
                              <w:t xml:space="preserve">Our new science topic is </w:t>
                            </w:r>
                            <w:r w:rsidRPr="0005276D">
                              <w:rPr>
                                <w:b/>
                                <w:sz w:val="24"/>
                                <w:szCs w:val="24"/>
                              </w:rPr>
                              <w:t>Forces</w:t>
                            </w:r>
                            <w:r w:rsidRPr="0005276D">
                              <w:rPr>
                                <w:sz w:val="24"/>
                                <w:szCs w:val="24"/>
                              </w:rPr>
                              <w:t xml:space="preserve">. Our first task is to look at the force of </w:t>
                            </w:r>
                            <w:r w:rsidRPr="0005276D">
                              <w:rPr>
                                <w:b/>
                                <w:sz w:val="24"/>
                                <w:szCs w:val="24"/>
                              </w:rPr>
                              <w:t>gravity.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4.25pt;width:31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" strokecolor="#ffc000" strokeweight="3pt">
                <v:textbox style="mso-fit-shape-to-text:t">
                  <w:txbxContent>
                    <w:p w:rsidR="0005276D" w:rsidRPr="0005276D" w:rsidRDefault="0005276D">
                      <w:pPr>
                        <w:rPr>
                          <w:sz w:val="24"/>
                          <w:szCs w:val="24"/>
                        </w:rPr>
                      </w:pPr>
                      <w:r w:rsidRPr="0005276D">
                        <w:rPr>
                          <w:sz w:val="24"/>
                          <w:szCs w:val="24"/>
                        </w:rPr>
                        <w:t xml:space="preserve">Our new science topic is </w:t>
                      </w:r>
                      <w:r w:rsidRPr="0005276D">
                        <w:rPr>
                          <w:b/>
                          <w:sz w:val="24"/>
                          <w:szCs w:val="24"/>
                        </w:rPr>
                        <w:t>Forces</w:t>
                      </w:r>
                      <w:r w:rsidRPr="0005276D">
                        <w:rPr>
                          <w:sz w:val="24"/>
                          <w:szCs w:val="24"/>
                        </w:rPr>
                        <w:t xml:space="preserve">. Our first task is to look at the force of </w:t>
                      </w:r>
                      <w:r w:rsidRPr="0005276D">
                        <w:rPr>
                          <w:b/>
                          <w:sz w:val="24"/>
                          <w:szCs w:val="24"/>
                        </w:rPr>
                        <w:t>gravity.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05276D" w:rsidRDefault="001D0A93">
      <w:r>
        <w:rPr>
          <w:noProof/>
          <w:lang w:eastAsia="en-GB"/>
        </w:rPr>
        <w:drawing>
          <wp:inline distT="0" distB="0" distL="0" distR="0" wp14:anchorId="6BB114B2" wp14:editId="5F1D753E">
            <wp:extent cx="2209800" cy="1638300"/>
            <wp:effectExtent l="0" t="0" r="0" b="0"/>
            <wp:docPr id="1" name="Picture 1" descr="C:\Users\lcunliffe\AppData\Local\Microsoft\Windows\INetCache\Content.MSO\B50D36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unliffe\AppData\Local\Microsoft\Windows\INetCache\Content.MSO\B50D367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6D" w:rsidRDefault="0005276D"/>
    <w:p w:rsidR="0005276D" w:rsidRDefault="0005276D"/>
    <w:p w:rsidR="0005276D" w:rsidRPr="0005276D" w:rsidRDefault="0005276D" w:rsidP="0005276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If you can try the learner guide </w:t>
      </w:r>
      <w:hyperlink r:id="rId6" w:history="1">
        <w:r w:rsidRPr="00B923E2">
          <w:rPr>
            <w:rStyle w:val="Hyperlink"/>
            <w:color w:val="034990" w:themeColor="hyperlink" w:themeShade="BF"/>
          </w:rPr>
          <w:t>https://www.bbc.co.uk/bitesize/topics/zf66fg8</w:t>
        </w:r>
      </w:hyperlink>
      <w:r>
        <w:rPr>
          <w:color w:val="2E74B5" w:themeColor="accent1" w:themeShade="BF"/>
        </w:rPr>
        <w:t xml:space="preserve"> </w:t>
      </w:r>
      <w:r w:rsidRPr="0005276D">
        <w:rPr>
          <w:color w:val="000000" w:themeColor="text1"/>
        </w:rPr>
        <w:t xml:space="preserve">then complete the quiz. </w:t>
      </w:r>
    </w:p>
    <w:p w:rsidR="0005276D" w:rsidRDefault="0005276D" w:rsidP="0005276D">
      <w:pPr>
        <w:ind w:left="360"/>
        <w:rPr>
          <w:color w:val="2E74B5" w:themeColor="accent1" w:themeShade="BF"/>
        </w:rPr>
      </w:pPr>
      <w:r w:rsidRPr="0005276D">
        <w:rPr>
          <w:color w:val="2E74B5" w:themeColor="accent1" w:themeShade="BF"/>
        </w:rPr>
        <w:t>There are also five class clips which are quite interesting to watch.</w:t>
      </w:r>
    </w:p>
    <w:p w:rsidR="001D0A93" w:rsidRDefault="001D0A93" w:rsidP="0005276D">
      <w:pPr>
        <w:ind w:left="360"/>
        <w:rPr>
          <w:color w:val="2E74B5" w:themeColor="accent1" w:themeShade="BF"/>
        </w:rPr>
      </w:pPr>
    </w:p>
    <w:p w:rsidR="001D0A93" w:rsidRDefault="001D0A93" w:rsidP="001D0A93">
      <w:pPr>
        <w:pStyle w:val="ListParagraph"/>
        <w:numPr>
          <w:ilvl w:val="0"/>
          <w:numId w:val="1"/>
        </w:numPr>
      </w:pPr>
      <w:r>
        <w:t xml:space="preserve">If you can open the PowerPoint at home work through the slides and complete the home learning links and the quiz. </w:t>
      </w:r>
    </w:p>
    <w:p w:rsidR="001D0A93" w:rsidRDefault="001D0A93" w:rsidP="001D0A93"/>
    <w:p w:rsidR="001D0A93" w:rsidRDefault="001D0A93" w:rsidP="001D0A93">
      <w:pPr>
        <w:pStyle w:val="ListParagraph"/>
        <w:numPr>
          <w:ilvl w:val="0"/>
          <w:numId w:val="1"/>
        </w:numPr>
      </w:pPr>
      <w:r>
        <w:t xml:space="preserve">Read the </w:t>
      </w:r>
      <w:r w:rsidRPr="001D0A93">
        <w:rPr>
          <w:b/>
        </w:rPr>
        <w:t>gravity explanation text</w:t>
      </w:r>
      <w:r>
        <w:t xml:space="preserve"> and complete the questions from this.</w:t>
      </w:r>
    </w:p>
    <w:sectPr w:rsidR="001D0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0BE"/>
    <w:multiLevelType w:val="hybridMultilevel"/>
    <w:tmpl w:val="ED2A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D"/>
    <w:rsid w:val="000457F2"/>
    <w:rsid w:val="0005276D"/>
    <w:rsid w:val="001D0A93"/>
    <w:rsid w:val="004F1703"/>
    <w:rsid w:val="00E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5C4A"/>
  <w15:chartTrackingRefBased/>
  <w15:docId w15:val="{89AD4BE9-91A1-4A6F-86C7-CD786601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f66fg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1663DD36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Cunliffe [ West Cornforth Primary School ]</dc:creator>
  <cp:keywords/>
  <dc:description/>
  <cp:lastModifiedBy>Lisa Cunliffe [ West Cornforth Primary School ]</cp:lastModifiedBy>
  <cp:revision>1</cp:revision>
  <dcterms:created xsi:type="dcterms:W3CDTF">2020-04-17T10:36:00Z</dcterms:created>
  <dcterms:modified xsi:type="dcterms:W3CDTF">2020-04-17T10:59:00Z</dcterms:modified>
</cp:coreProperties>
</file>