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61" w:rsidRPr="00672E1C" w:rsidRDefault="00FB4447" w:rsidP="00FB4447">
      <w:pPr>
        <w:jc w:val="center"/>
        <w:rPr>
          <w:rFonts w:ascii="Comic Sans MS" w:hAnsi="Comic Sans MS"/>
          <w:b/>
          <w:szCs w:val="23"/>
        </w:rPr>
      </w:pPr>
      <w:bookmarkStart w:id="0" w:name="_GoBack"/>
      <w:bookmarkEnd w:id="0"/>
      <w:r w:rsidRPr="00672E1C">
        <w:rPr>
          <w:rFonts w:ascii="Comic Sans MS" w:hAnsi="Comic Sans MS"/>
          <w:b/>
          <w:szCs w:val="23"/>
        </w:rPr>
        <w:t>Gravity</w:t>
      </w:r>
    </w:p>
    <w:p w:rsidR="00FB4447" w:rsidRPr="00672E1C" w:rsidRDefault="00FB4447" w:rsidP="00FB4447">
      <w:pPr>
        <w:jc w:val="center"/>
        <w:rPr>
          <w:rFonts w:ascii="Comic Sans MS" w:hAnsi="Comic Sans MS"/>
          <w:b/>
          <w:szCs w:val="23"/>
        </w:rPr>
      </w:pPr>
    </w:p>
    <w:p w:rsidR="00FB4447" w:rsidRPr="00672E1C" w:rsidRDefault="00FB4447" w:rsidP="00167D9B">
      <w:pPr>
        <w:jc w:val="both"/>
        <w:rPr>
          <w:rFonts w:ascii="Comic Sans MS" w:hAnsi="Comic Sans MS"/>
          <w:b/>
          <w:szCs w:val="23"/>
        </w:rPr>
      </w:pPr>
      <w:r w:rsidRPr="00672E1C">
        <w:rPr>
          <w:rFonts w:ascii="Comic Sans MS" w:hAnsi="Comic Sans MS"/>
          <w:b/>
          <w:szCs w:val="23"/>
        </w:rPr>
        <w:t>Introduction</w:t>
      </w:r>
    </w:p>
    <w:p w:rsidR="00167D9B" w:rsidRPr="00672E1C" w:rsidRDefault="00FB4447" w:rsidP="00167D9B">
      <w:pPr>
        <w:jc w:val="both"/>
        <w:rPr>
          <w:rFonts w:ascii="Comic Sans MS" w:hAnsi="Comic Sans MS"/>
          <w:szCs w:val="23"/>
        </w:rPr>
      </w:pPr>
      <w:r w:rsidRPr="00672E1C">
        <w:rPr>
          <w:rFonts w:ascii="Comic Sans MS" w:hAnsi="Comic Sans MS"/>
          <w:szCs w:val="23"/>
        </w:rPr>
        <w:t>A force is a push or a pull on an object. All objects have a gravitational force, which p</w:t>
      </w:r>
      <w:r w:rsidR="000F674A" w:rsidRPr="00672E1C">
        <w:rPr>
          <w:rFonts w:ascii="Comic Sans MS" w:hAnsi="Comic Sans MS"/>
          <w:szCs w:val="23"/>
        </w:rPr>
        <w:t>ulls other objects towards them. The area within which an object’s gravitational force has an effect is known as its ‘gravitational field’. O</w:t>
      </w:r>
      <w:r w:rsidRPr="00672E1C">
        <w:rPr>
          <w:rFonts w:ascii="Comic Sans MS" w:hAnsi="Comic Sans MS"/>
          <w:szCs w:val="23"/>
        </w:rPr>
        <w:t xml:space="preserve">nly massive objects like planets are large enough for us to notice the effect of their </w:t>
      </w:r>
      <w:r w:rsidR="000F674A" w:rsidRPr="00672E1C">
        <w:rPr>
          <w:rFonts w:ascii="Comic Sans MS" w:hAnsi="Comic Sans MS"/>
          <w:szCs w:val="23"/>
        </w:rPr>
        <w:t>gravitational fields</w:t>
      </w:r>
      <w:r w:rsidRPr="00672E1C">
        <w:rPr>
          <w:rFonts w:ascii="Comic Sans MS" w:hAnsi="Comic Sans MS"/>
          <w:szCs w:val="23"/>
        </w:rPr>
        <w:t>.</w:t>
      </w:r>
      <w:r w:rsidR="00167D9B" w:rsidRPr="00672E1C">
        <w:rPr>
          <w:rFonts w:ascii="Comic Sans MS" w:hAnsi="Comic Sans MS"/>
          <w:szCs w:val="23"/>
        </w:rPr>
        <w:t xml:space="preserve"> The Earth’s gravitat</w:t>
      </w:r>
      <w:r w:rsidR="000F674A" w:rsidRPr="00672E1C">
        <w:rPr>
          <w:rFonts w:ascii="Comic Sans MS" w:hAnsi="Comic Sans MS"/>
          <w:szCs w:val="23"/>
        </w:rPr>
        <w:t>ional field</w:t>
      </w:r>
      <w:r w:rsidR="00167D9B" w:rsidRPr="00672E1C">
        <w:rPr>
          <w:rFonts w:ascii="Comic Sans MS" w:hAnsi="Comic Sans MS"/>
          <w:szCs w:val="23"/>
        </w:rPr>
        <w:t xml:space="preserve"> is like a friend who</w:t>
      </w:r>
      <w:r w:rsidRPr="00672E1C">
        <w:rPr>
          <w:rFonts w:ascii="Comic Sans MS" w:hAnsi="Comic Sans MS"/>
          <w:szCs w:val="23"/>
        </w:rPr>
        <w:t xml:space="preserve"> is with you all of the time</w:t>
      </w:r>
      <w:r w:rsidR="00167D9B" w:rsidRPr="00672E1C">
        <w:rPr>
          <w:rFonts w:ascii="Comic Sans MS" w:hAnsi="Comic Sans MS"/>
          <w:szCs w:val="23"/>
        </w:rPr>
        <w:t>, without you realising – it stops you floating away</w:t>
      </w:r>
      <w:r w:rsidR="000F674A" w:rsidRPr="00672E1C">
        <w:rPr>
          <w:rFonts w:ascii="Comic Sans MS" w:hAnsi="Comic Sans MS"/>
          <w:szCs w:val="23"/>
        </w:rPr>
        <w:t xml:space="preserve"> into space</w:t>
      </w:r>
      <w:r w:rsidR="00167D9B" w:rsidRPr="00672E1C">
        <w:rPr>
          <w:rFonts w:ascii="Comic Sans MS" w:hAnsi="Comic Sans MS"/>
          <w:szCs w:val="23"/>
        </w:rPr>
        <w:t xml:space="preserve">! </w:t>
      </w:r>
    </w:p>
    <w:p w:rsidR="00167D9B" w:rsidRPr="00672E1C" w:rsidRDefault="00167D9B" w:rsidP="00167D9B">
      <w:pPr>
        <w:jc w:val="both"/>
        <w:rPr>
          <w:rFonts w:ascii="Comic Sans MS" w:hAnsi="Comic Sans MS"/>
          <w:szCs w:val="23"/>
        </w:rPr>
      </w:pPr>
    </w:p>
    <w:p w:rsidR="00167D9B" w:rsidRPr="00672E1C" w:rsidRDefault="00167D9B" w:rsidP="00167D9B">
      <w:pPr>
        <w:jc w:val="both"/>
        <w:rPr>
          <w:rFonts w:ascii="Comic Sans MS" w:hAnsi="Comic Sans MS"/>
          <w:b/>
          <w:szCs w:val="23"/>
        </w:rPr>
      </w:pPr>
      <w:r w:rsidRPr="00672E1C">
        <w:rPr>
          <w:rFonts w:ascii="Comic Sans MS" w:hAnsi="Comic Sans MS"/>
          <w:b/>
          <w:szCs w:val="23"/>
        </w:rPr>
        <w:t>Discovering the secrets of gravity</w:t>
      </w:r>
    </w:p>
    <w:p w:rsidR="002969BC" w:rsidRPr="00672E1C" w:rsidRDefault="001831E6" w:rsidP="00FF0CA1">
      <w:pPr>
        <w:jc w:val="both"/>
        <w:rPr>
          <w:rFonts w:ascii="Comic Sans MS" w:hAnsi="Comic Sans MS"/>
          <w:szCs w:val="23"/>
        </w:rPr>
      </w:pPr>
      <w:r>
        <w:rPr>
          <w:noProof/>
          <w:lang w:eastAsia="en-GB"/>
        </w:rPr>
        <w:drawing>
          <wp:anchor distT="0" distB="0" distL="114300" distR="114300" simplePos="0" relativeHeight="251658240" behindDoc="1" locked="0" layoutInCell="1" allowOverlap="1" wp14:anchorId="01B0ACC2" wp14:editId="71E03BCE">
            <wp:simplePos x="0" y="0"/>
            <wp:positionH relativeFrom="column">
              <wp:posOffset>4181475</wp:posOffset>
            </wp:positionH>
            <wp:positionV relativeFrom="paragraph">
              <wp:posOffset>937895</wp:posOffset>
            </wp:positionV>
            <wp:extent cx="1590675" cy="1590675"/>
            <wp:effectExtent l="0" t="0" r="9525" b="9525"/>
            <wp:wrapTight wrapText="bothSides">
              <wp:wrapPolygon edited="0">
                <wp:start x="0" y="0"/>
                <wp:lineTo x="0" y="21471"/>
                <wp:lineTo x="21471" y="21471"/>
                <wp:lineTo x="21471" y="0"/>
                <wp:lineTo x="0" y="0"/>
              </wp:wrapPolygon>
            </wp:wrapTight>
            <wp:docPr id="1" name="Picture 1" descr="http://images.clipart.com/thb/thb6/CL/artineed/entertainment/composers_bach_j_s_001/14802243.thb.jpg?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b/thb6/CL/artineed/entertainment/composers_bach_j_s_001/14802243.thb.jpg?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D9B" w:rsidRPr="00672E1C">
        <w:rPr>
          <w:rFonts w:ascii="Comic Sans MS" w:hAnsi="Comic Sans MS"/>
          <w:szCs w:val="23"/>
        </w:rPr>
        <w:t>For a long time, people wondered about why things did not float away and why they fell to the ground when we drop them. The Ancient Greeks believed that objects were trying to find their natural place</w:t>
      </w:r>
      <w:r w:rsidR="000F674A" w:rsidRPr="00672E1C">
        <w:rPr>
          <w:rFonts w:ascii="Comic Sans MS" w:hAnsi="Comic Sans MS"/>
          <w:szCs w:val="23"/>
        </w:rPr>
        <w:t xml:space="preserve"> and that the planets were moved by invisible crystal spheres</w:t>
      </w:r>
      <w:r w:rsidR="00167D9B" w:rsidRPr="00672E1C">
        <w:rPr>
          <w:rFonts w:ascii="Comic Sans MS" w:hAnsi="Comic Sans MS"/>
          <w:szCs w:val="23"/>
        </w:rPr>
        <w:t>. It was not until the 16</w:t>
      </w:r>
      <w:r w:rsidR="00167D9B" w:rsidRPr="00672E1C">
        <w:rPr>
          <w:rFonts w:ascii="Comic Sans MS" w:hAnsi="Comic Sans MS"/>
          <w:szCs w:val="23"/>
          <w:vertAlign w:val="superscript"/>
        </w:rPr>
        <w:t>th</w:t>
      </w:r>
      <w:r w:rsidR="00167D9B" w:rsidRPr="00672E1C">
        <w:rPr>
          <w:rFonts w:ascii="Comic Sans MS" w:hAnsi="Comic Sans MS"/>
          <w:szCs w:val="23"/>
        </w:rPr>
        <w:t xml:space="preserve"> and 17</w:t>
      </w:r>
      <w:r w:rsidR="00167D9B" w:rsidRPr="00672E1C">
        <w:rPr>
          <w:rFonts w:ascii="Comic Sans MS" w:hAnsi="Comic Sans MS"/>
          <w:szCs w:val="23"/>
          <w:vertAlign w:val="superscript"/>
        </w:rPr>
        <w:t>th</w:t>
      </w:r>
      <w:r w:rsidR="00167D9B" w:rsidRPr="00672E1C">
        <w:rPr>
          <w:rFonts w:ascii="Comic Sans MS" w:hAnsi="Comic Sans MS"/>
          <w:szCs w:val="23"/>
        </w:rPr>
        <w:t xml:space="preserve"> century that scientists began to understand</w:t>
      </w:r>
      <w:r w:rsidRPr="001831E6">
        <w:t xml:space="preserve"> </w:t>
      </w:r>
      <w:r w:rsidR="00167D9B" w:rsidRPr="00672E1C">
        <w:rPr>
          <w:rFonts w:ascii="Comic Sans MS" w:hAnsi="Comic Sans MS"/>
          <w:szCs w:val="23"/>
        </w:rPr>
        <w:t xml:space="preserve">gravity. </w:t>
      </w:r>
      <w:r w:rsidR="006017D1" w:rsidRPr="00672E1C">
        <w:rPr>
          <w:rFonts w:ascii="Comic Sans MS" w:hAnsi="Comic Sans MS"/>
          <w:szCs w:val="23"/>
        </w:rPr>
        <w:t>Galileo Galilei</w:t>
      </w:r>
      <w:r w:rsidR="00C81746" w:rsidRPr="00672E1C">
        <w:rPr>
          <w:rFonts w:ascii="Comic Sans MS" w:hAnsi="Comic Sans MS"/>
          <w:szCs w:val="23"/>
        </w:rPr>
        <w:t xml:space="preserve"> made some important disc</w:t>
      </w:r>
      <w:r w:rsidR="00FF0CA1" w:rsidRPr="00672E1C">
        <w:rPr>
          <w:rFonts w:ascii="Comic Sans MS" w:hAnsi="Comic Sans MS"/>
          <w:szCs w:val="23"/>
        </w:rPr>
        <w:t>overies about how objects move; for example, that if there was no friction, once an object began to move it would never stop!</w:t>
      </w:r>
      <w:r w:rsidR="002969BC" w:rsidRPr="00672E1C">
        <w:rPr>
          <w:rFonts w:ascii="Comic Sans MS" w:hAnsi="Comic Sans MS"/>
          <w:szCs w:val="23"/>
        </w:rPr>
        <w:t xml:space="preserve"> </w:t>
      </w:r>
      <w:r w:rsidR="00FF0CA1" w:rsidRPr="00672E1C">
        <w:rPr>
          <w:rFonts w:ascii="Comic Sans MS" w:hAnsi="Comic Sans MS"/>
          <w:szCs w:val="23"/>
        </w:rPr>
        <w:t xml:space="preserve">Isaac Newton then built on Galileo’s work to discover his laws of motion and gravitation. </w:t>
      </w:r>
      <w:r w:rsidR="002969BC" w:rsidRPr="00672E1C">
        <w:rPr>
          <w:rFonts w:ascii="Comic Sans MS" w:hAnsi="Comic Sans MS"/>
          <w:szCs w:val="23"/>
        </w:rPr>
        <w:t>It is said that when Newton saw an apple falling, he wondered if the force acting on the apple could be the same as the one acting on the moon and the planets</w:t>
      </w:r>
      <w:r w:rsidR="00DF7B76" w:rsidRPr="00672E1C">
        <w:rPr>
          <w:rFonts w:ascii="Comic Sans MS" w:hAnsi="Comic Sans MS"/>
          <w:szCs w:val="23"/>
        </w:rPr>
        <w:t>!</w:t>
      </w:r>
    </w:p>
    <w:p w:rsidR="00DF7B76" w:rsidRPr="00672E1C" w:rsidRDefault="00DF7B76" w:rsidP="00FF0CA1">
      <w:pPr>
        <w:jc w:val="both"/>
        <w:rPr>
          <w:rFonts w:ascii="Comic Sans MS" w:hAnsi="Comic Sans MS"/>
          <w:szCs w:val="23"/>
        </w:rPr>
      </w:pPr>
    </w:p>
    <w:p w:rsidR="00F43EF8" w:rsidRPr="00672E1C" w:rsidRDefault="005A4251" w:rsidP="00FF0CA1">
      <w:pPr>
        <w:jc w:val="both"/>
        <w:rPr>
          <w:rFonts w:ascii="Comic Sans MS" w:hAnsi="Comic Sans MS"/>
          <w:b/>
          <w:szCs w:val="23"/>
        </w:rPr>
      </w:pPr>
      <w:r w:rsidRPr="00672E1C">
        <w:rPr>
          <w:rFonts w:ascii="Comic Sans MS" w:hAnsi="Comic Sans MS"/>
          <w:b/>
          <w:szCs w:val="23"/>
        </w:rPr>
        <w:t>What affects the gravitational force between objects?</w:t>
      </w:r>
    </w:p>
    <w:p w:rsidR="005A4251" w:rsidRPr="00672E1C" w:rsidRDefault="005A4251" w:rsidP="00FF0CA1">
      <w:pPr>
        <w:jc w:val="both"/>
        <w:rPr>
          <w:rFonts w:ascii="Comic Sans MS" w:hAnsi="Comic Sans MS"/>
          <w:szCs w:val="23"/>
        </w:rPr>
      </w:pPr>
      <w:r w:rsidRPr="00672E1C">
        <w:rPr>
          <w:rFonts w:ascii="Comic Sans MS" w:hAnsi="Comic Sans MS"/>
          <w:szCs w:val="23"/>
        </w:rPr>
        <w:t xml:space="preserve">The strength of the attraction between two objects depends on the size of the objects and how close they are to each other. The closer two objects are, the greater the strength of the attraction between them. Furthermore the larger an object is, the greater </w:t>
      </w:r>
      <w:proofErr w:type="gramStart"/>
      <w:r w:rsidRPr="00672E1C">
        <w:rPr>
          <w:rFonts w:ascii="Comic Sans MS" w:hAnsi="Comic Sans MS"/>
          <w:szCs w:val="23"/>
        </w:rPr>
        <w:t>its</w:t>
      </w:r>
      <w:proofErr w:type="gramEnd"/>
      <w:r w:rsidRPr="00672E1C">
        <w:rPr>
          <w:rFonts w:ascii="Comic Sans MS" w:hAnsi="Comic Sans MS"/>
          <w:szCs w:val="23"/>
        </w:rPr>
        <w:t xml:space="preserve"> gravitational pull; in fact we only notice the effect of the gravitational force of massive objects like planets.</w:t>
      </w:r>
    </w:p>
    <w:p w:rsidR="005A4251" w:rsidRPr="00672E1C" w:rsidRDefault="005A4251" w:rsidP="00FF0CA1">
      <w:pPr>
        <w:jc w:val="both"/>
        <w:rPr>
          <w:rFonts w:ascii="Comic Sans MS" w:hAnsi="Comic Sans MS"/>
          <w:szCs w:val="23"/>
        </w:rPr>
      </w:pPr>
    </w:p>
    <w:p w:rsidR="001831E6" w:rsidRDefault="001831E6" w:rsidP="00FF0CA1">
      <w:pPr>
        <w:jc w:val="both"/>
        <w:rPr>
          <w:rFonts w:ascii="Comic Sans MS" w:hAnsi="Comic Sans MS"/>
          <w:b/>
          <w:szCs w:val="23"/>
        </w:rPr>
      </w:pPr>
    </w:p>
    <w:p w:rsidR="005A4251" w:rsidRPr="00672E1C" w:rsidRDefault="005A4251" w:rsidP="001831E6">
      <w:pPr>
        <w:spacing w:after="120"/>
        <w:jc w:val="both"/>
        <w:rPr>
          <w:rFonts w:ascii="Comic Sans MS" w:hAnsi="Comic Sans MS"/>
          <w:szCs w:val="23"/>
        </w:rPr>
      </w:pPr>
      <w:r w:rsidRPr="00672E1C">
        <w:rPr>
          <w:rFonts w:ascii="Comic Sans MS" w:hAnsi="Comic Sans MS"/>
          <w:b/>
          <w:szCs w:val="23"/>
        </w:rPr>
        <w:t>What does gravity help to explain?</w:t>
      </w:r>
    </w:p>
    <w:p w:rsidR="002969BC" w:rsidRPr="00672E1C" w:rsidRDefault="00DF7B76" w:rsidP="00FF0CA1">
      <w:pPr>
        <w:jc w:val="both"/>
        <w:rPr>
          <w:rFonts w:ascii="Comic Sans MS" w:hAnsi="Comic Sans MS"/>
          <w:szCs w:val="23"/>
        </w:rPr>
      </w:pPr>
      <w:r w:rsidRPr="00672E1C">
        <w:rPr>
          <w:rFonts w:ascii="Comic Sans MS" w:hAnsi="Comic Sans MS"/>
          <w:szCs w:val="23"/>
        </w:rPr>
        <w:lastRenderedPageBreak/>
        <w:t>The planets orbit (move around) the sun because of the sun’s gravitational force.</w:t>
      </w:r>
      <w:r w:rsidR="001831E6" w:rsidRPr="001831E6">
        <w:t xml:space="preserve"> </w:t>
      </w:r>
      <w:r w:rsidRPr="00672E1C">
        <w:rPr>
          <w:rFonts w:ascii="Comic Sans MS" w:hAnsi="Comic Sans MS"/>
          <w:szCs w:val="23"/>
        </w:rPr>
        <w:t xml:space="preserve"> Earth’s gravitational force ensures that objects do not just float off into space, as well as attracting the moon so that it orbits around the Earth. The moon’s gravitational force explains why the oceans have tides. The water in the Earth’s oceans is drawn towards the moon by the moon’s gravitational force. </w:t>
      </w:r>
    </w:p>
    <w:p w:rsidR="00FF0CA1" w:rsidRPr="00672E1C" w:rsidRDefault="00FF0CA1" w:rsidP="008F0CEA">
      <w:pPr>
        <w:spacing w:after="120"/>
        <w:jc w:val="both"/>
        <w:rPr>
          <w:rFonts w:ascii="Comic Sans MS" w:hAnsi="Comic Sans MS"/>
          <w:szCs w:val="23"/>
        </w:rPr>
      </w:pPr>
    </w:p>
    <w:p w:rsidR="00F43EF8" w:rsidRPr="00672E1C" w:rsidRDefault="00F43EF8" w:rsidP="001831E6">
      <w:pPr>
        <w:spacing w:after="120"/>
        <w:jc w:val="both"/>
        <w:rPr>
          <w:rFonts w:ascii="Comic Sans MS" w:hAnsi="Comic Sans MS"/>
          <w:b/>
          <w:szCs w:val="23"/>
        </w:rPr>
      </w:pPr>
      <w:r w:rsidRPr="00672E1C">
        <w:rPr>
          <w:rFonts w:ascii="Comic Sans MS" w:hAnsi="Comic Sans MS"/>
          <w:b/>
          <w:szCs w:val="23"/>
        </w:rPr>
        <w:t>Mass and Weight</w:t>
      </w:r>
    </w:p>
    <w:p w:rsidR="00F43EF8" w:rsidRPr="00672E1C" w:rsidRDefault="001831E6" w:rsidP="00167D9B">
      <w:pPr>
        <w:jc w:val="both"/>
        <w:rPr>
          <w:rFonts w:ascii="Comic Sans MS" w:hAnsi="Comic Sans MS"/>
          <w:szCs w:val="23"/>
        </w:rPr>
      </w:pPr>
      <w:r>
        <w:rPr>
          <w:noProof/>
          <w:lang w:eastAsia="en-GB"/>
        </w:rPr>
        <w:drawing>
          <wp:anchor distT="0" distB="0" distL="114300" distR="114300" simplePos="0" relativeHeight="251659264" behindDoc="1" locked="0" layoutInCell="1" allowOverlap="1" wp14:anchorId="599A745D" wp14:editId="156EECF4">
            <wp:simplePos x="0" y="0"/>
            <wp:positionH relativeFrom="column">
              <wp:posOffset>4543425</wp:posOffset>
            </wp:positionH>
            <wp:positionV relativeFrom="paragraph">
              <wp:posOffset>723265</wp:posOffset>
            </wp:positionV>
            <wp:extent cx="1187450" cy="1495425"/>
            <wp:effectExtent l="0" t="0" r="0" b="9525"/>
            <wp:wrapTight wrapText="bothSides">
              <wp:wrapPolygon edited="0">
                <wp:start x="0" y="0"/>
                <wp:lineTo x="0" y="21462"/>
                <wp:lineTo x="21138" y="21462"/>
                <wp:lineTo x="21138" y="0"/>
                <wp:lineTo x="0" y="0"/>
              </wp:wrapPolygon>
            </wp:wrapTight>
            <wp:docPr id="3" name="Picture 3" descr="http://images.clipart.com/thw/thw11/CL/5344_2005010018/000803_1066_36/22204466.thb.jpg?000803_1066_3610_v_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com/thw/thw11/CL/5344_2005010018/000803_1066_36/22204466.thb.jpg?000803_1066_3610_v_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EF8" w:rsidRPr="00672E1C">
        <w:rPr>
          <w:rFonts w:ascii="Comic Sans MS" w:hAnsi="Comic Sans MS"/>
          <w:szCs w:val="23"/>
        </w:rPr>
        <w:t>When most people talk about their ‘weight’, what they are really talking about is their ‘</w:t>
      </w:r>
      <w:proofErr w:type="gramStart"/>
      <w:r w:rsidR="00F43EF8" w:rsidRPr="00672E1C">
        <w:rPr>
          <w:rFonts w:ascii="Comic Sans MS" w:hAnsi="Comic Sans MS"/>
          <w:szCs w:val="23"/>
        </w:rPr>
        <w:t>mass’</w:t>
      </w:r>
      <w:proofErr w:type="gramEnd"/>
      <w:r w:rsidR="00F43EF8" w:rsidRPr="00672E1C">
        <w:rPr>
          <w:rFonts w:ascii="Comic Sans MS" w:hAnsi="Comic Sans MS"/>
          <w:szCs w:val="23"/>
        </w:rPr>
        <w:t>. Mass is measured in grams and kilograms and is always the same for an object, no matter where the object is. Mass is a measure of the amount of matter (stuff) that an object contains. Weight is actually a force caused by gravity.</w:t>
      </w:r>
      <w:r w:rsidR="00F43EF8" w:rsidRPr="00672E1C">
        <w:rPr>
          <w:szCs w:val="23"/>
        </w:rPr>
        <w:t xml:space="preserve"> </w:t>
      </w:r>
      <w:r w:rsidR="00F43EF8" w:rsidRPr="00672E1C">
        <w:rPr>
          <w:rFonts w:ascii="Comic Sans MS" w:hAnsi="Comic Sans MS"/>
          <w:szCs w:val="23"/>
        </w:rPr>
        <w:t>Weight is a measure of the pull of gravity on an object’s mass and is measured in Newtons (after Isaac Newton!). An object</w:t>
      </w:r>
      <w:r w:rsidR="000F674A" w:rsidRPr="00672E1C">
        <w:rPr>
          <w:rFonts w:ascii="Comic Sans MS" w:hAnsi="Comic Sans MS"/>
          <w:szCs w:val="23"/>
        </w:rPr>
        <w:t>’</w:t>
      </w:r>
      <w:r w:rsidR="00F43EF8" w:rsidRPr="00672E1C">
        <w:rPr>
          <w:rFonts w:ascii="Comic Sans MS" w:hAnsi="Comic Sans MS"/>
          <w:szCs w:val="23"/>
        </w:rPr>
        <w:t xml:space="preserve">s weight will be </w:t>
      </w:r>
      <w:r w:rsidR="005A4251" w:rsidRPr="00672E1C">
        <w:rPr>
          <w:rFonts w:ascii="Comic Sans MS" w:hAnsi="Comic Sans MS"/>
          <w:szCs w:val="23"/>
        </w:rPr>
        <w:t>different in different places. On the moon an object’s weight is only one-sixth of what it is on Earth (because the moon is much smaller than the Earth), whereas on Jupiter an object’s weight would be more than two and a half times as much (because Jupiter is much bigger than the Earth).</w:t>
      </w:r>
    </w:p>
    <w:p w:rsidR="00F43EF8" w:rsidRPr="00672E1C" w:rsidRDefault="00F43EF8" w:rsidP="008F0CEA">
      <w:pPr>
        <w:spacing w:after="120"/>
        <w:jc w:val="both"/>
        <w:rPr>
          <w:rFonts w:ascii="Comic Sans MS" w:hAnsi="Comic Sans MS"/>
          <w:szCs w:val="23"/>
        </w:rPr>
      </w:pPr>
    </w:p>
    <w:p w:rsidR="00167D9B" w:rsidRPr="00672E1C" w:rsidRDefault="00D03C6D" w:rsidP="001831E6">
      <w:pPr>
        <w:spacing w:after="120"/>
        <w:jc w:val="both"/>
        <w:rPr>
          <w:rFonts w:ascii="Comic Sans MS" w:hAnsi="Comic Sans MS"/>
          <w:b/>
          <w:szCs w:val="23"/>
        </w:rPr>
      </w:pPr>
      <w:r w:rsidRPr="00672E1C">
        <w:rPr>
          <w:rFonts w:ascii="Comic Sans MS" w:hAnsi="Comic Sans MS"/>
          <w:b/>
          <w:szCs w:val="23"/>
        </w:rPr>
        <w:t>What happens without</w:t>
      </w:r>
      <w:r w:rsidR="00167D9B" w:rsidRPr="00672E1C">
        <w:rPr>
          <w:rFonts w:ascii="Comic Sans MS" w:hAnsi="Comic Sans MS"/>
          <w:b/>
          <w:szCs w:val="23"/>
        </w:rPr>
        <w:t xml:space="preserve"> gravity</w:t>
      </w:r>
      <w:r w:rsidRPr="00672E1C">
        <w:rPr>
          <w:rFonts w:ascii="Comic Sans MS" w:hAnsi="Comic Sans MS"/>
          <w:b/>
          <w:szCs w:val="23"/>
        </w:rPr>
        <w:t>?</w:t>
      </w:r>
    </w:p>
    <w:p w:rsidR="00FB4447" w:rsidRPr="00672E1C" w:rsidRDefault="00167D9B" w:rsidP="00167D9B">
      <w:pPr>
        <w:jc w:val="both"/>
        <w:rPr>
          <w:rFonts w:ascii="Comic Sans MS" w:hAnsi="Comic Sans MS"/>
          <w:szCs w:val="23"/>
        </w:rPr>
      </w:pPr>
      <w:r w:rsidRPr="00672E1C">
        <w:rPr>
          <w:rFonts w:ascii="Comic Sans MS" w:hAnsi="Comic Sans MS"/>
          <w:szCs w:val="23"/>
        </w:rPr>
        <w:t xml:space="preserve">The easiest way to see how gravity affects people and objects is to see what happens when gravity is absent. </w:t>
      </w:r>
      <w:r w:rsidR="00D03C6D" w:rsidRPr="00672E1C">
        <w:rPr>
          <w:rFonts w:ascii="Comic Sans MS" w:hAnsi="Comic Sans MS"/>
          <w:szCs w:val="23"/>
        </w:rPr>
        <w:t>On Earth, people can take ‘zero gravity’ flights, where a plane travels quickly downwards to create a weightless environment. In space, astronauts can be weightless because they are not close enough to the Earth (or any other planet or moon) for the gravitational force of the</w:t>
      </w:r>
      <w:r w:rsidR="00514784">
        <w:rPr>
          <w:rFonts w:ascii="Comic Sans MS" w:hAnsi="Comic Sans MS"/>
          <w:szCs w:val="23"/>
        </w:rPr>
        <w:t>se bodies</w:t>
      </w:r>
      <w:r w:rsidR="00D03C6D" w:rsidRPr="00672E1C">
        <w:rPr>
          <w:rFonts w:ascii="Comic Sans MS" w:hAnsi="Comic Sans MS"/>
          <w:szCs w:val="23"/>
        </w:rPr>
        <w:t xml:space="preserve"> to have an effect on them.</w:t>
      </w:r>
    </w:p>
    <w:p w:rsidR="00FB4447" w:rsidRPr="00672E1C" w:rsidRDefault="00FB4447" w:rsidP="008F0CEA">
      <w:pPr>
        <w:spacing w:after="120"/>
        <w:jc w:val="both"/>
        <w:rPr>
          <w:rFonts w:ascii="Comic Sans MS" w:hAnsi="Comic Sans MS"/>
          <w:b/>
          <w:szCs w:val="23"/>
        </w:rPr>
      </w:pPr>
    </w:p>
    <w:p w:rsidR="008F0CEA" w:rsidRPr="00672E1C" w:rsidRDefault="008F0CEA" w:rsidP="001831E6">
      <w:pPr>
        <w:spacing w:after="120"/>
        <w:jc w:val="both"/>
        <w:rPr>
          <w:rFonts w:ascii="Comic Sans MS" w:hAnsi="Comic Sans MS"/>
          <w:b/>
          <w:szCs w:val="23"/>
        </w:rPr>
      </w:pPr>
      <w:r w:rsidRPr="00672E1C">
        <w:rPr>
          <w:rFonts w:ascii="Comic Sans MS" w:hAnsi="Comic Sans MS"/>
          <w:b/>
          <w:szCs w:val="23"/>
        </w:rPr>
        <w:t>Conclusion</w:t>
      </w:r>
    </w:p>
    <w:p w:rsidR="008F0CEA" w:rsidRPr="00672E1C" w:rsidRDefault="008F0CEA" w:rsidP="008F0CEA">
      <w:pPr>
        <w:jc w:val="both"/>
        <w:rPr>
          <w:rFonts w:ascii="Comic Sans MS" w:hAnsi="Comic Sans MS"/>
          <w:szCs w:val="23"/>
        </w:rPr>
      </w:pPr>
      <w:r w:rsidRPr="00672E1C">
        <w:rPr>
          <w:rFonts w:ascii="Comic Sans MS" w:hAnsi="Comic Sans MS"/>
          <w:szCs w:val="23"/>
        </w:rPr>
        <w:t>Gravity is a crucial force for life on Earth and is responsible for the movements of all of the planets, the moon and the tides. It is only in the last several hundred years that scientist have understood how it works. Larger objects have a greater gravitational force and we only notice the effect of the gravitational force of massive objects like stars, planets and moons. The weight of objects changes depending where they are; on larger planets objects have a greater weight, whereas on smaller planets and moons, objects have a lower weight.</w:t>
      </w:r>
    </w:p>
    <w:p w:rsidR="004A0EE2" w:rsidRPr="00EC50A3" w:rsidRDefault="004A0EE2" w:rsidP="004A0EE2">
      <w:pPr>
        <w:jc w:val="center"/>
        <w:rPr>
          <w:rFonts w:ascii="Comic Sans MS" w:hAnsi="Comic Sans MS" w:cs="Arial"/>
          <w:szCs w:val="18"/>
        </w:rPr>
      </w:pPr>
      <w:r>
        <w:rPr>
          <w:rFonts w:ascii="Comic Sans MS" w:hAnsi="Comic Sans MS" w:cs="Arial"/>
          <w:szCs w:val="18"/>
        </w:rPr>
        <w:lastRenderedPageBreak/>
        <w:t>You can find planning, with every resource needed to teach it, for teaching ‘Forces’ for the 2014 curriculum at:</w:t>
      </w:r>
    </w:p>
    <w:p w:rsidR="004A0EE2" w:rsidRDefault="004A0EE2" w:rsidP="004A0EE2">
      <w:pPr>
        <w:jc w:val="center"/>
        <w:rPr>
          <w:rFonts w:ascii="Arial" w:hAnsi="Arial" w:cs="Arial"/>
          <w:sz w:val="18"/>
          <w:szCs w:val="18"/>
        </w:rPr>
      </w:pPr>
    </w:p>
    <w:p w:rsidR="004A0EE2" w:rsidRDefault="004A0EE2" w:rsidP="004A0EE2">
      <w:pPr>
        <w:jc w:val="center"/>
        <w:rPr>
          <w:rFonts w:ascii="Arial" w:hAnsi="Arial" w:cs="Arial"/>
          <w:sz w:val="18"/>
          <w:szCs w:val="18"/>
        </w:rPr>
      </w:pPr>
    </w:p>
    <w:p w:rsidR="004A0EE2" w:rsidRDefault="004A0EE2" w:rsidP="004A0EE2">
      <w:pPr>
        <w:jc w:val="center"/>
        <w:rPr>
          <w:rFonts w:ascii="Arial" w:hAnsi="Arial" w:cs="Arial"/>
          <w:sz w:val="18"/>
          <w:szCs w:val="18"/>
        </w:rPr>
      </w:pPr>
    </w:p>
    <w:p w:rsidR="004A0EE2" w:rsidRPr="00510D0D" w:rsidRDefault="004A0EE2" w:rsidP="004A0EE2">
      <w:pPr>
        <w:jc w:val="center"/>
        <w:rPr>
          <w:rFonts w:ascii="Arial" w:hAnsi="Arial" w:cs="Arial"/>
          <w:sz w:val="18"/>
          <w:szCs w:val="18"/>
        </w:rPr>
      </w:pPr>
      <w:r>
        <w:rPr>
          <w:rFonts w:ascii="Arial" w:hAnsi="Arial" w:cs="Arial"/>
          <w:noProof/>
          <w:sz w:val="18"/>
          <w:szCs w:val="18"/>
          <w:lang w:eastAsia="en-GB"/>
        </w:rPr>
        <w:drawing>
          <wp:inline distT="0" distB="0" distL="0" distR="0">
            <wp:extent cx="3533775" cy="1828800"/>
            <wp:effectExtent l="0" t="0" r="9525" b="0"/>
            <wp:docPr id="2" name="Picture 2" descr="SaveTeachersSundays dot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TeachersSundays dot 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1828800"/>
                    </a:xfrm>
                    <a:prstGeom prst="rect">
                      <a:avLst/>
                    </a:prstGeom>
                    <a:noFill/>
                    <a:ln>
                      <a:noFill/>
                    </a:ln>
                  </pic:spPr>
                </pic:pic>
              </a:graphicData>
            </a:graphic>
          </wp:inline>
        </w:drawing>
      </w:r>
    </w:p>
    <w:p w:rsidR="004A0EE2" w:rsidRDefault="004A0EE2" w:rsidP="00167D9B">
      <w:pPr>
        <w:rPr>
          <w:rFonts w:ascii="Comic Sans MS" w:hAnsi="Comic Sans MS"/>
          <w:b/>
          <w:szCs w:val="23"/>
        </w:rPr>
      </w:pPr>
    </w:p>
    <w:p w:rsidR="004A0EE2" w:rsidRDefault="004A0EE2" w:rsidP="00167D9B">
      <w:pPr>
        <w:rPr>
          <w:rFonts w:ascii="Comic Sans MS" w:hAnsi="Comic Sans MS"/>
          <w:b/>
          <w:szCs w:val="23"/>
        </w:rPr>
      </w:pPr>
    </w:p>
    <w:p w:rsidR="00167D9B" w:rsidRDefault="00167D9B" w:rsidP="00167D9B">
      <w:pPr>
        <w:rPr>
          <w:rFonts w:ascii="Comic Sans MS" w:hAnsi="Comic Sans MS"/>
          <w:b/>
          <w:szCs w:val="23"/>
        </w:rPr>
      </w:pPr>
      <w:r w:rsidRPr="00672E1C">
        <w:rPr>
          <w:rFonts w:ascii="Comic Sans MS" w:hAnsi="Comic Sans MS"/>
          <w:b/>
          <w:szCs w:val="23"/>
        </w:rPr>
        <w:t>References</w:t>
      </w:r>
    </w:p>
    <w:p w:rsidR="001831E6" w:rsidRDefault="001831E6" w:rsidP="00167D9B">
      <w:pPr>
        <w:rPr>
          <w:rFonts w:ascii="Comic Sans MS" w:hAnsi="Comic Sans MS"/>
          <w:szCs w:val="23"/>
        </w:rPr>
      </w:pPr>
      <w:r>
        <w:rPr>
          <w:rFonts w:ascii="Comic Sans MS" w:hAnsi="Comic Sans MS"/>
          <w:szCs w:val="23"/>
        </w:rPr>
        <w:t xml:space="preserve">The Usborne Internet-Linked Library of Science: Energy, Forces and Motion </w:t>
      </w:r>
    </w:p>
    <w:p w:rsidR="001831E6" w:rsidRDefault="001831E6" w:rsidP="00167D9B">
      <w:pPr>
        <w:rPr>
          <w:rFonts w:ascii="Comic Sans MS" w:hAnsi="Comic Sans MS"/>
          <w:szCs w:val="23"/>
        </w:rPr>
      </w:pPr>
      <w:r>
        <w:rPr>
          <w:rFonts w:ascii="Comic Sans MS" w:hAnsi="Comic Sans MS"/>
          <w:szCs w:val="23"/>
        </w:rPr>
        <w:t xml:space="preserve">Eyewitness Science: Forces and Motion </w:t>
      </w:r>
    </w:p>
    <w:p w:rsidR="00992DA1" w:rsidRPr="001831E6" w:rsidRDefault="00D53961" w:rsidP="00167D9B">
      <w:pPr>
        <w:rPr>
          <w:rFonts w:ascii="Comic Sans MS" w:hAnsi="Comic Sans MS"/>
          <w:szCs w:val="23"/>
        </w:rPr>
      </w:pPr>
      <w:hyperlink r:id="rId9" w:history="1">
        <w:r w:rsidR="00992DA1" w:rsidRPr="00345481">
          <w:rPr>
            <w:rStyle w:val="Hyperlink"/>
            <w:rFonts w:ascii="Comic Sans MS" w:hAnsi="Comic Sans MS"/>
            <w:szCs w:val="23"/>
          </w:rPr>
          <w:t>http://www.bbc.co.uk/bitesize/ks3/science/energy_electricity_forces/forces/revision/3/</w:t>
        </w:r>
      </w:hyperlink>
      <w:r w:rsidR="00992DA1">
        <w:rPr>
          <w:rFonts w:ascii="Comic Sans MS" w:hAnsi="Comic Sans MS"/>
          <w:szCs w:val="23"/>
        </w:rPr>
        <w:t xml:space="preserve"> </w:t>
      </w:r>
    </w:p>
    <w:sectPr w:rsidR="00992DA1" w:rsidRPr="001831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3B" w:rsidRDefault="00163C3B" w:rsidP="008F0CEA">
      <w:pPr>
        <w:spacing w:after="0" w:line="240" w:lineRule="auto"/>
      </w:pPr>
      <w:r>
        <w:separator/>
      </w:r>
    </w:p>
  </w:endnote>
  <w:endnote w:type="continuationSeparator" w:id="0">
    <w:p w:rsidR="00163C3B" w:rsidRDefault="00163C3B" w:rsidP="008F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E6" w:rsidRDefault="004A0EE2">
    <w:pPr>
      <w:pStyle w:val="Footer"/>
    </w:pPr>
    <w:r>
      <w:rPr>
        <w:rFonts w:ascii="Comic Sans MS" w:hAnsi="Comic Sans MS"/>
        <w:sz w:val="18"/>
      </w:rPr>
      <w:t xml:space="preserve">© </w:t>
    </w:r>
    <w:r w:rsidR="001831E6" w:rsidRPr="00B021D9">
      <w:rPr>
        <w:rFonts w:ascii="Comic Sans MS" w:hAnsi="Comic Sans MS"/>
        <w:sz w:val="18"/>
      </w:rPr>
      <w:t>SaveTeachersSundays.com 2013</w:t>
    </w:r>
    <w:r w:rsidR="001831E6">
      <w:rPr>
        <w:rFonts w:ascii="Comic Sans MS" w:hAnsi="Comic Sans MS"/>
        <w:sz w:val="18"/>
      </w:rPr>
      <w:tab/>
    </w:r>
    <w:r w:rsidR="001831E6">
      <w:rPr>
        <w:rFonts w:ascii="Comic Sans MS" w:hAnsi="Comic Sans MS"/>
        <w:sz w:val="18"/>
      </w:rPr>
      <w:tab/>
    </w:r>
    <w:r>
      <w:rPr>
        <w:rFonts w:ascii="Comic Sans MS" w:hAnsi="Comic Sans MS"/>
        <w:sz w:val="18"/>
      </w:rPr>
      <w:t xml:space="preserve">© </w:t>
    </w:r>
    <w:r w:rsidR="001831E6">
      <w:rPr>
        <w:rFonts w:ascii="Comic Sans MS" w:hAnsi="Comic Sans MS"/>
        <w:sz w:val="18"/>
      </w:rPr>
      <w:t>clipart</w:t>
    </w:r>
    <w:r w:rsidR="001831E6" w:rsidRPr="00B021D9">
      <w:rPr>
        <w:rFonts w:ascii="Comic Sans MS" w:hAnsi="Comic Sans MS"/>
        <w:sz w:val="18"/>
      </w:rPr>
      <w:t>.com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3B" w:rsidRDefault="00163C3B" w:rsidP="008F0CEA">
      <w:pPr>
        <w:spacing w:after="0" w:line="240" w:lineRule="auto"/>
      </w:pPr>
      <w:r>
        <w:separator/>
      </w:r>
    </w:p>
  </w:footnote>
  <w:footnote w:type="continuationSeparator" w:id="0">
    <w:p w:rsidR="00163C3B" w:rsidRDefault="00163C3B" w:rsidP="008F0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47"/>
    <w:rsid w:val="000F674A"/>
    <w:rsid w:val="00163C3B"/>
    <w:rsid w:val="00167D9B"/>
    <w:rsid w:val="001831E6"/>
    <w:rsid w:val="002969BC"/>
    <w:rsid w:val="004A0EE2"/>
    <w:rsid w:val="00514784"/>
    <w:rsid w:val="005A4251"/>
    <w:rsid w:val="006017D1"/>
    <w:rsid w:val="00672E1C"/>
    <w:rsid w:val="008F0CEA"/>
    <w:rsid w:val="00991561"/>
    <w:rsid w:val="00992DA1"/>
    <w:rsid w:val="00C81746"/>
    <w:rsid w:val="00D03C6D"/>
    <w:rsid w:val="00D53961"/>
    <w:rsid w:val="00DF7B76"/>
    <w:rsid w:val="00F43EF8"/>
    <w:rsid w:val="00F47B81"/>
    <w:rsid w:val="00FB4447"/>
    <w:rsid w:val="00FF0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3EDAC-A4A6-452F-BFAF-3FE39B84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CEA"/>
  </w:style>
  <w:style w:type="paragraph" w:styleId="Footer">
    <w:name w:val="footer"/>
    <w:basedOn w:val="Normal"/>
    <w:link w:val="FooterChar"/>
    <w:uiPriority w:val="99"/>
    <w:unhideWhenUsed/>
    <w:rsid w:val="008F0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CEA"/>
  </w:style>
  <w:style w:type="paragraph" w:styleId="BalloonText">
    <w:name w:val="Balloon Text"/>
    <w:basedOn w:val="Normal"/>
    <w:link w:val="BalloonTextChar"/>
    <w:uiPriority w:val="99"/>
    <w:semiHidden/>
    <w:unhideWhenUsed/>
    <w:rsid w:val="00183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E6"/>
    <w:rPr>
      <w:rFonts w:ascii="Tahoma" w:hAnsi="Tahoma" w:cs="Tahoma"/>
      <w:sz w:val="16"/>
      <w:szCs w:val="16"/>
    </w:rPr>
  </w:style>
  <w:style w:type="character" w:styleId="Hyperlink">
    <w:name w:val="Hyperlink"/>
    <w:basedOn w:val="DefaultParagraphFont"/>
    <w:uiPriority w:val="99"/>
    <w:unhideWhenUsed/>
    <w:rsid w:val="00992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bc.co.uk/bitesize/ks3/science/energy_electricity_forces/forces/revi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1663DD36</Template>
  <TotalTime>1</TotalTime>
  <Pages>3</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SaveTeachersSundays</dc:creator>
  <cp:lastModifiedBy>Lisa Cunliffe [ West Cornforth Primary School ]</cp:lastModifiedBy>
  <cp:revision>2</cp:revision>
  <cp:lastPrinted>2013-11-23T17:07:00Z</cp:lastPrinted>
  <dcterms:created xsi:type="dcterms:W3CDTF">2020-04-17T10:53:00Z</dcterms:created>
  <dcterms:modified xsi:type="dcterms:W3CDTF">2020-04-17T10:53:00Z</dcterms:modified>
</cp:coreProperties>
</file>