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5" w:rsidRDefault="003D03BD">
      <w:r>
        <w:rPr>
          <w:noProof/>
          <w:lang w:eastAsia="en-GB"/>
        </w:rPr>
        <w:drawing>
          <wp:inline distT="0" distB="0" distL="0" distR="0" wp14:anchorId="6A287CBD" wp14:editId="727E3172">
            <wp:extent cx="5587035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788" cy="63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D"/>
    <w:rsid w:val="00046248"/>
    <w:rsid w:val="003D03BD"/>
    <w:rsid w:val="009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45CA7-6C6D-4FAF-8E17-8F905EE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DCFD985A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Denham</dc:creator>
  <cp:keywords/>
  <dc:description/>
  <cp:lastModifiedBy>Alicia Denham</cp:lastModifiedBy>
  <cp:revision>1</cp:revision>
  <dcterms:created xsi:type="dcterms:W3CDTF">2020-03-24T11:38:00Z</dcterms:created>
  <dcterms:modified xsi:type="dcterms:W3CDTF">2020-03-24T11:42:00Z</dcterms:modified>
</cp:coreProperties>
</file>