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447"/>
        <w:gridCol w:w="4536"/>
        <w:gridCol w:w="4394"/>
        <w:gridCol w:w="4791"/>
      </w:tblGrid>
      <w:tr w:rsidR="004E3D8C" w:rsidTr="00137A3C">
        <w:tc>
          <w:tcPr>
            <w:tcW w:w="1447" w:type="dxa"/>
          </w:tcPr>
          <w:p w:rsidR="004E3D8C" w:rsidRPr="00555592" w:rsidRDefault="004E3D8C" w:rsidP="004E3D8C">
            <w:pPr>
              <w:jc w:val="center"/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536" w:type="dxa"/>
          </w:tcPr>
          <w:p w:rsidR="004E3D8C" w:rsidRPr="00555592" w:rsidRDefault="004E3D8C" w:rsidP="00555592">
            <w:pPr>
              <w:jc w:val="center"/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>Daily English Task</w:t>
            </w:r>
          </w:p>
          <w:p w:rsidR="004E3D8C" w:rsidRPr="00555592" w:rsidRDefault="004E3D8C" w:rsidP="00555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4E3D8C" w:rsidRPr="00555592" w:rsidRDefault="004E3D8C" w:rsidP="00555592">
            <w:pPr>
              <w:jc w:val="center"/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>Daily Maths Task</w:t>
            </w:r>
          </w:p>
          <w:p w:rsidR="004E3D8C" w:rsidRPr="00555592" w:rsidRDefault="004E3D8C" w:rsidP="00555592">
            <w:pPr>
              <w:jc w:val="center"/>
            </w:pPr>
          </w:p>
        </w:tc>
        <w:tc>
          <w:tcPr>
            <w:tcW w:w="4791" w:type="dxa"/>
          </w:tcPr>
          <w:p w:rsidR="004E3D8C" w:rsidRPr="00555592" w:rsidRDefault="004E3D8C" w:rsidP="009F5767">
            <w:pPr>
              <w:jc w:val="center"/>
            </w:pPr>
            <w:r w:rsidRPr="00555592">
              <w:rPr>
                <w:rFonts w:ascii="Arial" w:hAnsi="Arial" w:cs="Arial"/>
                <w:b/>
              </w:rPr>
              <w:t xml:space="preserve">Other </w:t>
            </w:r>
            <w:r w:rsidR="009F5767">
              <w:rPr>
                <w:rFonts w:ascii="Arial" w:hAnsi="Arial" w:cs="Arial"/>
                <w:b/>
              </w:rPr>
              <w:t>Things that you could do</w:t>
            </w:r>
            <w:r w:rsidRPr="0055559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F5767" w:rsidTr="00137A3C">
        <w:trPr>
          <w:trHeight w:val="1464"/>
        </w:trPr>
        <w:tc>
          <w:tcPr>
            <w:tcW w:w="1447" w:type="dxa"/>
          </w:tcPr>
          <w:p w:rsidR="009F5767" w:rsidRPr="00555592" w:rsidRDefault="009F5767">
            <w:pPr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 xml:space="preserve">Monday </w:t>
            </w: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F5767" w:rsidRPr="00555592" w:rsidRDefault="009F5767" w:rsidP="009F5767">
            <w:r>
              <w:t xml:space="preserve">Watch ‘The Pirate Cruncher’ by Jonny </w:t>
            </w:r>
            <w:proofErr w:type="spellStart"/>
            <w:r>
              <w:t>Duddle</w:t>
            </w:r>
            <w:proofErr w:type="spellEnd"/>
            <w:r>
              <w:t xml:space="preserve"> on </w:t>
            </w:r>
            <w:proofErr w:type="spellStart"/>
            <w:r>
              <w:t>Youtube</w:t>
            </w:r>
            <w:proofErr w:type="spellEnd"/>
            <w:r>
              <w:t>. Can you tell your adult some of the rhyming words from the story? Can you talk like a pirate and send me your best impression</w:t>
            </w:r>
            <w:r w:rsidR="00663A06">
              <w:t>s</w:t>
            </w:r>
            <w:r>
              <w:t xml:space="preserve"> on Class Dojo?</w:t>
            </w:r>
          </w:p>
        </w:tc>
        <w:tc>
          <w:tcPr>
            <w:tcW w:w="4394" w:type="dxa"/>
          </w:tcPr>
          <w:p w:rsidR="009F5767" w:rsidRDefault="009F5767">
            <w:r>
              <w:t>Write the numbers 1-10 on little bits of paper and ask your parents to mix them up. Can you put them back into the right order?</w:t>
            </w:r>
          </w:p>
          <w:p w:rsidR="009F5767" w:rsidRPr="00555592" w:rsidRDefault="009F5767">
            <w:r>
              <w:t>Make sure that you form your numbers correctly. Send me a picture of your ordered numbers on Class Dojo</w:t>
            </w:r>
          </w:p>
        </w:tc>
        <w:tc>
          <w:tcPr>
            <w:tcW w:w="4791" w:type="dxa"/>
            <w:vMerge w:val="restart"/>
          </w:tcPr>
          <w:p w:rsidR="00137A3C" w:rsidRPr="00137A3C" w:rsidRDefault="00137A3C" w:rsidP="00137A3C">
            <w:pPr>
              <w:rPr>
                <w:rFonts w:cstheme="minorHAnsi"/>
              </w:rPr>
            </w:pPr>
            <w:r w:rsidRPr="00137A3C">
              <w:rPr>
                <w:rFonts w:cstheme="minorHAnsi"/>
              </w:rPr>
              <w:t>Every day go onto Phonics Play and go through your phase 2 and 3 flashcards and practise your tricky words and high frequency words (phase 2 and 3) on the Tricky Word Trucks game.</w:t>
            </w:r>
          </w:p>
          <w:p w:rsidR="00137A3C" w:rsidRPr="00137A3C" w:rsidRDefault="00137A3C" w:rsidP="00137A3C">
            <w:pPr>
              <w:rPr>
                <w:rFonts w:cstheme="minorHAnsi"/>
              </w:rPr>
            </w:pPr>
          </w:p>
          <w:p w:rsidR="009F5767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37A3C">
              <w:rPr>
                <w:rFonts w:cstheme="minorHAnsi"/>
              </w:rPr>
              <w:t>Look on YouTube for songs about pirates and learn them with your family.</w:t>
            </w:r>
          </w:p>
          <w:p w:rsidR="00137A3C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37A3C">
              <w:rPr>
                <w:rFonts w:cstheme="minorHAnsi"/>
              </w:rPr>
              <w:t>Look on YouTube for information about real life pirates</w:t>
            </w:r>
          </w:p>
          <w:p w:rsidR="00137A3C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Fill your sink, bath or other container and find objects from around your house that float.</w:t>
            </w:r>
          </w:p>
          <w:p w:rsidR="00137A3C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Write a diary of your time off school that you can look back on when you are older.</w:t>
            </w:r>
          </w:p>
          <w:p w:rsidR="00137A3C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See if you can write the alphabet in order with all letters formed correctly.</w:t>
            </w:r>
          </w:p>
          <w:p w:rsidR="00137A3C" w:rsidRPr="00137A3C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Complete some of the activities on the two photographs that I sent- 100 things to do indoors, 100 things to do outdoors.</w:t>
            </w:r>
          </w:p>
          <w:p w:rsidR="00137A3C" w:rsidRPr="00066FB0" w:rsidRDefault="00137A3C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Practise tying shoelaces and fastening buttons</w:t>
            </w:r>
          </w:p>
          <w:p w:rsidR="00066FB0" w:rsidRPr="00066FB0" w:rsidRDefault="00066FB0" w:rsidP="00137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 xml:space="preserve">Find a great game on </w:t>
            </w:r>
            <w:hyperlink r:id="rId7" w:history="1">
              <w:r w:rsidRPr="002F5E37">
                <w:rPr>
                  <w:rStyle w:val="Hyperlink"/>
                  <w:rFonts w:cstheme="minorHAnsi"/>
                </w:rPr>
                <w:t>www.topmarks.co.uk</w:t>
              </w:r>
            </w:hyperlink>
          </w:p>
          <w:p w:rsidR="00137A3C" w:rsidRPr="00066FB0" w:rsidRDefault="00066FB0" w:rsidP="00066F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Look around your garden for signs that spring is coming. Take a photograph and send it on Class Dojo.</w:t>
            </w:r>
          </w:p>
          <w:p w:rsidR="00066FB0" w:rsidRPr="00066FB0" w:rsidRDefault="00066FB0" w:rsidP="00066F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Teach your families the phases of the moon song and the solar system song from YouTube.</w:t>
            </w:r>
            <w:bookmarkStart w:id="0" w:name="_GoBack"/>
            <w:bookmarkEnd w:id="0"/>
          </w:p>
          <w:p w:rsidR="00066FB0" w:rsidRPr="00066FB0" w:rsidRDefault="00066FB0" w:rsidP="00066FB0">
            <w:pPr>
              <w:rPr>
                <w:rFonts w:ascii="Arial" w:hAnsi="Arial" w:cs="Arial"/>
                <w:b/>
              </w:rPr>
            </w:pPr>
          </w:p>
        </w:tc>
      </w:tr>
      <w:tr w:rsidR="009F5767" w:rsidTr="00137A3C">
        <w:tc>
          <w:tcPr>
            <w:tcW w:w="1447" w:type="dxa"/>
          </w:tcPr>
          <w:p w:rsidR="009F5767" w:rsidRPr="00555592" w:rsidRDefault="009F5767">
            <w:pPr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 xml:space="preserve">Tuesday </w:t>
            </w: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F5767" w:rsidRDefault="009F5767">
            <w:r>
              <w:t xml:space="preserve">If you can, have a look at some treasure maps on the internet. </w:t>
            </w:r>
          </w:p>
          <w:p w:rsidR="009F5767" w:rsidRPr="00555592" w:rsidRDefault="009F5767" w:rsidP="0055390F">
            <w:r>
              <w:t xml:space="preserve">Can you design your own treasure map and write the labels on? Ask your </w:t>
            </w:r>
            <w:r w:rsidR="0055390F">
              <w:t>adult</w:t>
            </w:r>
            <w:r>
              <w:t xml:space="preserve"> to take a picture of your map and send it on Class Dojo.</w:t>
            </w:r>
          </w:p>
        </w:tc>
        <w:tc>
          <w:tcPr>
            <w:tcW w:w="4394" w:type="dxa"/>
          </w:tcPr>
          <w:p w:rsidR="009F5767" w:rsidRDefault="0055390F">
            <w:r>
              <w:t>Practise your doubles facts: 1+1=, 2+2=, 3+3=, 4+4=, 5+5=.</w:t>
            </w:r>
          </w:p>
          <w:p w:rsidR="0055390F" w:rsidRPr="00555592" w:rsidRDefault="0055390F">
            <w:r>
              <w:t xml:space="preserve">You can do this by using two plates and some items of food such as sweets, raisins, biscuits etc. </w:t>
            </w:r>
            <w:proofErr w:type="gramStart"/>
            <w:r>
              <w:t>Put 1 on a plate on 1 on the other- how many altogether?</w:t>
            </w:r>
            <w:proofErr w:type="gramEnd"/>
            <w:r>
              <w:t xml:space="preserve"> Send a photo on Class Dojo.</w:t>
            </w:r>
          </w:p>
        </w:tc>
        <w:tc>
          <w:tcPr>
            <w:tcW w:w="4791" w:type="dxa"/>
            <w:vMerge/>
          </w:tcPr>
          <w:p w:rsidR="009F5767" w:rsidRPr="00555592" w:rsidRDefault="009F5767" w:rsidP="009F5767">
            <w:pPr>
              <w:rPr>
                <w:rFonts w:ascii="Arial" w:hAnsi="Arial" w:cs="Arial"/>
                <w:b/>
              </w:rPr>
            </w:pPr>
          </w:p>
        </w:tc>
      </w:tr>
      <w:tr w:rsidR="009F5767" w:rsidTr="00137A3C">
        <w:trPr>
          <w:trHeight w:val="1396"/>
        </w:trPr>
        <w:tc>
          <w:tcPr>
            <w:tcW w:w="1447" w:type="dxa"/>
          </w:tcPr>
          <w:p w:rsidR="009F5767" w:rsidRPr="00555592" w:rsidRDefault="009F5767">
            <w:pPr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 xml:space="preserve">Wednesday </w:t>
            </w: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F5767" w:rsidRPr="00555592" w:rsidRDefault="009F5767">
            <w:r>
              <w:t xml:space="preserve">Think about the sea monster that all of the pirates were scared </w:t>
            </w:r>
            <w:proofErr w:type="gramStart"/>
            <w:r>
              <w:t>of</w:t>
            </w:r>
            <w:proofErr w:type="gramEnd"/>
            <w:r>
              <w:t xml:space="preserve">. Can you think what it might look like? Design a scary sea monster and write some labels around it. What would you call it? Send me your scary monsters on Class Dojo. </w:t>
            </w:r>
          </w:p>
        </w:tc>
        <w:tc>
          <w:tcPr>
            <w:tcW w:w="4394" w:type="dxa"/>
          </w:tcPr>
          <w:p w:rsidR="00137A3C" w:rsidRDefault="0055390F" w:rsidP="00137A3C">
            <w:r>
              <w:t xml:space="preserve">Sing the doubles song to your adult. </w:t>
            </w:r>
            <w:r w:rsidR="00137A3C">
              <w:t>Practise your doubles facts: 1+1=, 2+2=, 3+3=, 4+4=, 5+5=.</w:t>
            </w:r>
          </w:p>
          <w:p w:rsidR="009F5767" w:rsidRDefault="0055390F">
            <w:r>
              <w:t xml:space="preserve">Today try to use a different item such as coins, buttons or natural materials. </w:t>
            </w:r>
          </w:p>
          <w:p w:rsidR="00137A3C" w:rsidRPr="00555592" w:rsidRDefault="00137A3C">
            <w:r>
              <w:t>Send a photograph on Class Dojo.</w:t>
            </w:r>
          </w:p>
        </w:tc>
        <w:tc>
          <w:tcPr>
            <w:tcW w:w="4791" w:type="dxa"/>
            <w:vMerge/>
          </w:tcPr>
          <w:p w:rsidR="009F5767" w:rsidRPr="00555592" w:rsidRDefault="009F5767" w:rsidP="009F5767">
            <w:pPr>
              <w:rPr>
                <w:rFonts w:ascii="Arial" w:hAnsi="Arial" w:cs="Arial"/>
                <w:b/>
              </w:rPr>
            </w:pPr>
          </w:p>
        </w:tc>
      </w:tr>
      <w:tr w:rsidR="009F5767" w:rsidTr="00137A3C">
        <w:trPr>
          <w:trHeight w:val="1420"/>
        </w:trPr>
        <w:tc>
          <w:tcPr>
            <w:tcW w:w="1447" w:type="dxa"/>
          </w:tcPr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 xml:space="preserve">Thursday </w:t>
            </w: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F5767" w:rsidRPr="00555592" w:rsidRDefault="009F5767" w:rsidP="0055390F">
            <w:r>
              <w:t xml:space="preserve">Imagine that you found a treasure chest full of golden coins. What would you buy with all of that money? Write a list of the things that you would like to buy. Ask your </w:t>
            </w:r>
            <w:r w:rsidR="0055390F">
              <w:t>adult</w:t>
            </w:r>
            <w:r>
              <w:t xml:space="preserve"> to take a photo and send it on Class Dojo</w:t>
            </w:r>
          </w:p>
        </w:tc>
        <w:tc>
          <w:tcPr>
            <w:tcW w:w="4394" w:type="dxa"/>
          </w:tcPr>
          <w:p w:rsidR="009F5767" w:rsidRPr="00555592" w:rsidRDefault="00137A3C">
            <w:r>
              <w:t>Draw a large picture of a ladybird. Using a black pen or pencil draw some spots on one side of the ladybird. Put the same number of spots on the other side- how many spots does your ladybird have altogether? Send us a photo.</w:t>
            </w:r>
          </w:p>
        </w:tc>
        <w:tc>
          <w:tcPr>
            <w:tcW w:w="4791" w:type="dxa"/>
            <w:vMerge/>
          </w:tcPr>
          <w:p w:rsidR="009F5767" w:rsidRPr="00555592" w:rsidRDefault="009F5767" w:rsidP="009F5767">
            <w:pPr>
              <w:rPr>
                <w:rFonts w:ascii="Arial" w:hAnsi="Arial" w:cs="Arial"/>
                <w:b/>
              </w:rPr>
            </w:pPr>
          </w:p>
        </w:tc>
      </w:tr>
      <w:tr w:rsidR="009F5767" w:rsidTr="00137A3C">
        <w:tc>
          <w:tcPr>
            <w:tcW w:w="1447" w:type="dxa"/>
          </w:tcPr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  <w:r w:rsidRPr="00555592">
              <w:rPr>
                <w:rFonts w:ascii="Arial" w:hAnsi="Arial" w:cs="Arial"/>
                <w:b/>
              </w:rPr>
              <w:t xml:space="preserve">Friday </w:t>
            </w: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  <w:p w:rsidR="009F5767" w:rsidRPr="00555592" w:rsidRDefault="009F5767" w:rsidP="004E3D8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9F5767" w:rsidRDefault="009F5767" w:rsidP="00137A3C">
            <w:r>
              <w:t xml:space="preserve">If you can, look </w:t>
            </w:r>
            <w:r w:rsidR="0055390F">
              <w:t>on the internet for pictures of different pirates. What do all of the pirates have? Tell your adult the names of the different pieces of pirate equipment. Draw and label a picture of a pirate and send it on Class Dojo.</w:t>
            </w:r>
          </w:p>
          <w:p w:rsidR="009F5767" w:rsidRPr="00555592" w:rsidRDefault="009F5767" w:rsidP="004E3D8C">
            <w:pPr>
              <w:ind w:firstLine="720"/>
            </w:pPr>
          </w:p>
        </w:tc>
        <w:tc>
          <w:tcPr>
            <w:tcW w:w="4394" w:type="dxa"/>
          </w:tcPr>
          <w:p w:rsidR="009F5767" w:rsidRDefault="00137A3C">
            <w:r>
              <w:t>On a piece of paper write the number sentences 1+1=, 2+2=, 3+3=, 4+4=, 5+5=</w:t>
            </w:r>
          </w:p>
          <w:p w:rsidR="00137A3C" w:rsidRPr="00555592" w:rsidRDefault="00137A3C" w:rsidP="00137A3C">
            <w:r>
              <w:t xml:space="preserve">Using all that you have learned this </w:t>
            </w:r>
            <w:proofErr w:type="gramStart"/>
            <w:r>
              <w:t>week</w:t>
            </w:r>
            <w:proofErr w:type="gramEnd"/>
            <w:r>
              <w:t xml:space="preserve"> can you write in the answers and send me a photograph of your work.</w:t>
            </w:r>
          </w:p>
        </w:tc>
        <w:tc>
          <w:tcPr>
            <w:tcW w:w="4791" w:type="dxa"/>
            <w:vMerge/>
          </w:tcPr>
          <w:p w:rsidR="009F5767" w:rsidRPr="00555592" w:rsidRDefault="009F5767">
            <w:pPr>
              <w:rPr>
                <w:rFonts w:ascii="Arial" w:hAnsi="Arial" w:cs="Arial"/>
                <w:b/>
              </w:rPr>
            </w:pPr>
          </w:p>
        </w:tc>
      </w:tr>
    </w:tbl>
    <w:p w:rsidR="00833213" w:rsidRDefault="00833213" w:rsidP="00555592"/>
    <w:sectPr w:rsidR="00833213" w:rsidSect="004E3D8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3C" w:rsidRDefault="00137A3C" w:rsidP="004E3D8C">
      <w:pPr>
        <w:spacing w:after="0" w:line="240" w:lineRule="auto"/>
      </w:pPr>
      <w:r>
        <w:separator/>
      </w:r>
    </w:p>
  </w:endnote>
  <w:endnote w:type="continuationSeparator" w:id="0">
    <w:p w:rsidR="00137A3C" w:rsidRDefault="00137A3C" w:rsidP="004E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3C" w:rsidRDefault="00137A3C" w:rsidP="004E3D8C">
      <w:pPr>
        <w:spacing w:after="0" w:line="240" w:lineRule="auto"/>
      </w:pPr>
      <w:r>
        <w:separator/>
      </w:r>
    </w:p>
  </w:footnote>
  <w:footnote w:type="continuationSeparator" w:id="0">
    <w:p w:rsidR="00137A3C" w:rsidRDefault="00137A3C" w:rsidP="004E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3C" w:rsidRPr="004E3D8C" w:rsidRDefault="00137A3C">
    <w:pPr>
      <w:pStyle w:val="Header"/>
      <w:rPr>
        <w:rFonts w:ascii="Arial" w:hAnsi="Arial" w:cs="Arial"/>
        <w:sz w:val="24"/>
        <w:szCs w:val="24"/>
      </w:rPr>
    </w:pPr>
    <w:r w:rsidRPr="004E3D8C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1616679" wp14:editId="60A4E72D">
          <wp:simplePos x="0" y="0"/>
          <wp:positionH relativeFrom="column">
            <wp:posOffset>-482600</wp:posOffset>
          </wp:positionH>
          <wp:positionV relativeFrom="paragraph">
            <wp:posOffset>-182880</wp:posOffset>
          </wp:positionV>
          <wp:extent cx="800100" cy="533400"/>
          <wp:effectExtent l="0" t="0" r="0" b="0"/>
          <wp:wrapSquare wrapText="bothSides"/>
          <wp:docPr id="1" name="Picture 1" descr="West Cornforth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b4CCF9765" descr="West Cornforth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D8C">
      <w:rPr>
        <w:rFonts w:ascii="Arial" w:hAnsi="Arial" w:cs="Arial"/>
        <w:b/>
        <w:sz w:val="24"/>
        <w:szCs w:val="24"/>
      </w:rPr>
      <w:t xml:space="preserve">           West Cornforth Primary School                             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                   </w:t>
    </w:r>
    <w:r w:rsidRPr="004E3D8C">
      <w:rPr>
        <w:rFonts w:ascii="Arial" w:hAnsi="Arial" w:cs="Arial"/>
        <w:b/>
        <w:sz w:val="24"/>
        <w:szCs w:val="24"/>
      </w:rPr>
      <w:t xml:space="preserve">     WB:</w:t>
    </w:r>
    <w:r w:rsidRPr="004E3D8C">
      <w:rPr>
        <w:rFonts w:ascii="Arial" w:hAnsi="Arial" w:cs="Arial"/>
        <w:sz w:val="24"/>
        <w:szCs w:val="24"/>
      </w:rPr>
      <w:t xml:space="preserve"> 23.3.20</w:t>
    </w:r>
  </w:p>
  <w:p w:rsidR="00137A3C" w:rsidRDefault="00137A3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4E3D8C">
      <w:rPr>
        <w:rFonts w:ascii="Arial" w:hAnsi="Arial" w:cs="Arial"/>
        <w:b/>
        <w:sz w:val="24"/>
        <w:szCs w:val="24"/>
      </w:rPr>
      <w:t>Weekly Overview of Home School Learning Tasks-</w:t>
    </w:r>
    <w:r>
      <w:rPr>
        <w:rFonts w:ascii="Arial" w:hAnsi="Arial" w:cs="Arial"/>
        <w:sz w:val="24"/>
        <w:szCs w:val="24"/>
      </w:rPr>
      <w:t xml:space="preserve"> Reception                      </w:t>
    </w:r>
  </w:p>
  <w:p w:rsidR="00137A3C" w:rsidRPr="004E3D8C" w:rsidRDefault="00137A3C" w:rsidP="004E3D8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</w:t>
    </w:r>
    <w:r w:rsidRPr="00555592">
      <w:rPr>
        <w:rFonts w:ascii="Arial" w:hAnsi="Arial" w:cs="Arial"/>
        <w:b/>
        <w:sz w:val="24"/>
        <w:szCs w:val="24"/>
      </w:rPr>
      <w:t>Topic-</w:t>
    </w:r>
    <w:r>
      <w:rPr>
        <w:rFonts w:ascii="Arial" w:hAnsi="Arial" w:cs="Arial"/>
        <w:sz w:val="24"/>
        <w:szCs w:val="24"/>
      </w:rPr>
      <w:t xml:space="preserve"> Pirates.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3C64"/>
    <w:multiLevelType w:val="hybridMultilevel"/>
    <w:tmpl w:val="36FE1C74"/>
    <w:lvl w:ilvl="0" w:tplc="124AE016">
      <w:start w:val="18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C"/>
    <w:rsid w:val="00066FB0"/>
    <w:rsid w:val="00137A3C"/>
    <w:rsid w:val="002974F3"/>
    <w:rsid w:val="004E3D8C"/>
    <w:rsid w:val="0055390F"/>
    <w:rsid w:val="00555592"/>
    <w:rsid w:val="00663A06"/>
    <w:rsid w:val="00833213"/>
    <w:rsid w:val="009F5767"/>
    <w:rsid w:val="00E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0DE8E7"/>
  <w15:docId w15:val="{D1E8898D-0290-49FE-A3CD-F8C5424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8C"/>
  </w:style>
  <w:style w:type="paragraph" w:styleId="Footer">
    <w:name w:val="footer"/>
    <w:basedOn w:val="Normal"/>
    <w:link w:val="FooterChar"/>
    <w:uiPriority w:val="99"/>
    <w:unhideWhenUsed/>
    <w:rsid w:val="004E3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8C"/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E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mark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22D36449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chambers</dc:creator>
  <cp:lastModifiedBy>lsmith</cp:lastModifiedBy>
  <cp:revision>2</cp:revision>
  <dcterms:created xsi:type="dcterms:W3CDTF">2020-03-20T13:49:00Z</dcterms:created>
  <dcterms:modified xsi:type="dcterms:W3CDTF">2020-03-20T13:49:00Z</dcterms:modified>
</cp:coreProperties>
</file>