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26" w:rsidRDefault="00063626" w:rsidP="00063626">
      <w:r>
        <w:rPr>
          <w:noProof/>
          <w:lang w:eastAsia="en-GB"/>
        </w:rPr>
        <w:drawing>
          <wp:inline distT="0" distB="0" distL="0" distR="0" wp14:anchorId="00BDE39B" wp14:editId="0FD15DBF">
            <wp:extent cx="497205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26" w:rsidRDefault="00063626" w:rsidP="00063626"/>
    <w:p w:rsidR="00063626" w:rsidRDefault="00063626" w:rsidP="00063626">
      <w:pPr>
        <w:jc w:val="center"/>
        <w:rPr>
          <w:b/>
          <w:color w:val="FF0000"/>
          <w:u w:val="single"/>
        </w:rPr>
      </w:pPr>
      <w:r w:rsidRPr="00063626">
        <w:rPr>
          <w:b/>
          <w:color w:val="FF0000"/>
          <w:u w:val="single"/>
        </w:rPr>
        <w:t>NRICH PROBLEM SOLVING</w:t>
      </w:r>
    </w:p>
    <w:p w:rsidR="00063626" w:rsidRPr="00063626" w:rsidRDefault="00063626" w:rsidP="00063626">
      <w:pPr>
        <w:jc w:val="center"/>
        <w:rPr>
          <w:b/>
          <w:color w:val="FF0000"/>
          <w:u w:val="single"/>
        </w:rPr>
      </w:pPr>
      <w:bookmarkStart w:id="0" w:name="_GoBack"/>
      <w:bookmarkEnd w:id="0"/>
      <w:r w:rsidRPr="00063626">
        <w:rPr>
          <w:b/>
          <w:noProof/>
          <w:color w:val="FF000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08B5AE6" wp14:editId="1D2AF90E">
            <wp:simplePos x="0" y="0"/>
            <wp:positionH relativeFrom="margin">
              <wp:align>left</wp:align>
            </wp:positionH>
            <wp:positionV relativeFrom="paragraph">
              <wp:posOffset>513715</wp:posOffset>
            </wp:positionV>
            <wp:extent cx="5095659" cy="3095625"/>
            <wp:effectExtent l="0" t="0" r="0" b="0"/>
            <wp:wrapTight wrapText="bothSides">
              <wp:wrapPolygon edited="0">
                <wp:start x="0" y="0"/>
                <wp:lineTo x="0" y="21401"/>
                <wp:lineTo x="21482" y="21401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659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u w:val="single"/>
        </w:rPr>
        <w:t>Two Clocks</w:t>
      </w:r>
    </w:p>
    <w:p w:rsidR="00941476" w:rsidRPr="00063626" w:rsidRDefault="00063626" w:rsidP="00063626">
      <w:pPr>
        <w:tabs>
          <w:tab w:val="left" w:pos="3555"/>
        </w:tabs>
      </w:pPr>
      <w:r>
        <w:rPr>
          <w:noProof/>
          <w:lang w:eastAsia="en-GB"/>
        </w:rPr>
        <w:lastRenderedPageBreak/>
        <w:drawing>
          <wp:inline distT="0" distB="0" distL="0" distR="0" wp14:anchorId="6B2C3076" wp14:editId="1227F6BE">
            <wp:extent cx="5210175" cy="58310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0872" cy="585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476" w:rsidRPr="0006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26"/>
    <w:rsid w:val="00063626"/>
    <w:rsid w:val="009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54B7"/>
  <w15:chartTrackingRefBased/>
  <w15:docId w15:val="{801EBD49-E7EE-4F2B-94F5-309EB5E4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DDA91B7E</Template>
  <TotalTime>7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CHird</dc:creator>
  <cp:keywords/>
  <dc:description/>
  <cp:lastModifiedBy>CHird</cp:lastModifiedBy>
  <cp:revision>1</cp:revision>
  <dcterms:created xsi:type="dcterms:W3CDTF">2018-03-13T13:46:00Z</dcterms:created>
  <dcterms:modified xsi:type="dcterms:W3CDTF">2018-03-13T13:53:00Z</dcterms:modified>
</cp:coreProperties>
</file>